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C47" w:rsidRDefault="00E01C47" w:rsidP="009E1087">
      <w:pPr>
        <w:pStyle w:val="EACLTitle"/>
        <w:rPr>
          <w:lang w:eastAsia="tr-TR"/>
        </w:rPr>
      </w:pPr>
      <w:r w:rsidRPr="00B54629">
        <w:rPr>
          <w:lang w:eastAsia="tr-TR"/>
        </w:rPr>
        <w:t xml:space="preserve">Instructions for </w:t>
      </w:r>
      <w:r w:rsidR="00871ECC">
        <w:rPr>
          <w:rFonts w:eastAsia="PMingLiU"/>
          <w:lang w:eastAsia="zh-TW"/>
        </w:rPr>
        <w:t xml:space="preserve">KONVENS </w:t>
      </w:r>
      <w:r w:rsidR="00261524">
        <w:rPr>
          <w:rFonts w:eastAsia="PMingLiU" w:hint="eastAsia"/>
          <w:lang w:eastAsia="zh-TW"/>
        </w:rPr>
        <w:t>201</w:t>
      </w:r>
      <w:r w:rsidR="00EC0F18">
        <w:rPr>
          <w:rFonts w:eastAsia="PMingLiU"/>
          <w:lang w:eastAsia="zh-TW"/>
        </w:rPr>
        <w:t>9</w:t>
      </w:r>
      <w:r w:rsidRPr="00B54629">
        <w:rPr>
          <w:lang w:eastAsia="tr-TR"/>
        </w:rPr>
        <w:t xml:space="preserve"> Proceedings</w:t>
      </w:r>
    </w:p>
    <w:p w:rsidR="00E01C47" w:rsidRDefault="00E01C47" w:rsidP="00E01C47">
      <w:pPr>
        <w:pStyle w:val="EACLText"/>
        <w:rPr>
          <w:lang w:eastAsia="tr-TR"/>
        </w:rPr>
      </w:pPr>
    </w:p>
    <w:tbl>
      <w:tblPr>
        <w:tblpPr w:leftFromText="141" w:rightFromText="141" w:vertAnchor="text" w:horzAnchor="margin" w:tblpXSpec="center" w:tblpY="-49"/>
        <w:tblW w:w="0" w:type="auto"/>
        <w:tblLook w:val="01E0" w:firstRow="1" w:lastRow="1" w:firstColumn="1" w:lastColumn="1" w:noHBand="0" w:noVBand="0"/>
      </w:tblPr>
      <w:tblGrid>
        <w:gridCol w:w="3664"/>
        <w:gridCol w:w="3666"/>
      </w:tblGrid>
      <w:tr w:rsidR="007F1265" w:rsidRPr="00C30C59" w:rsidTr="007F1265">
        <w:trPr>
          <w:trHeight w:val="1647"/>
        </w:trPr>
        <w:tc>
          <w:tcPr>
            <w:tcW w:w="3664" w:type="dxa"/>
          </w:tcPr>
          <w:p w:rsidR="007F1265" w:rsidRDefault="007F1265" w:rsidP="007F1265">
            <w:pPr>
              <w:pStyle w:val="EACLAuthor"/>
              <w:rPr>
                <w:lang w:eastAsia="tr-TR"/>
              </w:rPr>
            </w:pPr>
            <w:r>
              <w:rPr>
                <w:lang w:eastAsia="tr-TR"/>
              </w:rPr>
              <w:t>First Author</w:t>
            </w:r>
          </w:p>
          <w:p w:rsidR="007F1265" w:rsidRDefault="007F1265" w:rsidP="007F1265">
            <w:pPr>
              <w:pStyle w:val="EACLAddress"/>
              <w:rPr>
                <w:lang w:eastAsia="tr-TR"/>
              </w:rPr>
            </w:pPr>
            <w:r w:rsidRPr="00871ECC">
              <w:rPr>
                <w:lang w:eastAsia="tr-TR"/>
              </w:rPr>
              <w:t>Afﬁliation / Address line 1</w:t>
            </w:r>
          </w:p>
          <w:p w:rsidR="007F1265" w:rsidRDefault="007F1265" w:rsidP="007F1265">
            <w:pPr>
              <w:pStyle w:val="EACLAddress"/>
              <w:rPr>
                <w:lang w:eastAsia="tr-TR"/>
              </w:rPr>
            </w:pPr>
            <w:r>
              <w:rPr>
                <w:lang w:eastAsia="tr-TR"/>
              </w:rPr>
              <w:t>Afﬁliation / Address line 2</w:t>
            </w:r>
          </w:p>
          <w:p w:rsidR="007F1265" w:rsidRPr="00C30C59" w:rsidRDefault="007F1265" w:rsidP="007F1265">
            <w:pPr>
              <w:pStyle w:val="EACLAddress"/>
              <w:rPr>
                <w:lang w:eastAsia="tr-TR"/>
              </w:rPr>
            </w:pPr>
            <w:r>
              <w:rPr>
                <w:lang w:eastAsia="tr-TR"/>
              </w:rPr>
              <w:t>Afﬁliation / Address line 3</w:t>
            </w:r>
          </w:p>
          <w:p w:rsidR="007F1265" w:rsidRPr="00C30C59" w:rsidRDefault="007F1265" w:rsidP="007F1265">
            <w:pPr>
              <w:pStyle w:val="EACLEmail"/>
              <w:rPr>
                <w:lang w:eastAsia="tr-TR"/>
              </w:rPr>
            </w:pPr>
            <w:proofErr w:type="spellStart"/>
            <w:r w:rsidRPr="00871ECC">
              <w:rPr>
                <w:lang w:eastAsia="tr-TR"/>
              </w:rPr>
              <w:t>email@domain</w:t>
            </w:r>
            <w:proofErr w:type="spellEnd"/>
          </w:p>
        </w:tc>
        <w:tc>
          <w:tcPr>
            <w:tcW w:w="3666" w:type="dxa"/>
          </w:tcPr>
          <w:p w:rsidR="007F1265" w:rsidRPr="00C30C59" w:rsidRDefault="007F1265" w:rsidP="007F1265">
            <w:pPr>
              <w:pStyle w:val="EACLAuthor"/>
              <w:rPr>
                <w:lang w:eastAsia="tr-TR"/>
              </w:rPr>
            </w:pPr>
            <w:r>
              <w:rPr>
                <w:lang w:eastAsia="tr-TR"/>
              </w:rPr>
              <w:t>Second Author</w:t>
            </w:r>
          </w:p>
          <w:p w:rsidR="007F1265" w:rsidRPr="00C30C59" w:rsidRDefault="007F1265" w:rsidP="007F1265">
            <w:pPr>
              <w:pStyle w:val="EACLAddress"/>
              <w:rPr>
                <w:lang w:eastAsia="tr-TR"/>
              </w:rPr>
            </w:pPr>
            <w:r w:rsidRPr="00871ECC">
              <w:rPr>
                <w:lang w:eastAsia="tr-TR"/>
              </w:rPr>
              <w:t>Afﬁliation / Address line 1</w:t>
            </w:r>
          </w:p>
          <w:p w:rsidR="007F1265" w:rsidRPr="00C30C59" w:rsidRDefault="007F1265" w:rsidP="007F1265">
            <w:pPr>
              <w:pStyle w:val="EACLAddress"/>
              <w:rPr>
                <w:lang w:eastAsia="tr-TR"/>
              </w:rPr>
            </w:pPr>
            <w:r>
              <w:rPr>
                <w:lang w:eastAsia="tr-TR"/>
              </w:rPr>
              <w:t>Afﬁliation / Address line 2</w:t>
            </w:r>
          </w:p>
          <w:p w:rsidR="007F1265" w:rsidRPr="00C30C59" w:rsidRDefault="007F1265" w:rsidP="007F1265">
            <w:pPr>
              <w:pStyle w:val="EACLAddress"/>
              <w:rPr>
                <w:lang w:eastAsia="tr-TR"/>
              </w:rPr>
            </w:pPr>
            <w:r>
              <w:rPr>
                <w:lang w:eastAsia="tr-TR"/>
              </w:rPr>
              <w:t>Afﬁliation / Address line 3</w:t>
            </w:r>
          </w:p>
          <w:p w:rsidR="007F1265" w:rsidRPr="00C30C59" w:rsidRDefault="007F1265" w:rsidP="007F1265">
            <w:pPr>
              <w:pStyle w:val="EACLEmail"/>
              <w:rPr>
                <w:lang w:eastAsia="tr-TR"/>
              </w:rPr>
            </w:pPr>
            <w:proofErr w:type="spellStart"/>
            <w:r w:rsidRPr="00871ECC">
              <w:rPr>
                <w:lang w:eastAsia="tr-TR"/>
              </w:rPr>
              <w:t>email@domain</w:t>
            </w:r>
            <w:proofErr w:type="spellEnd"/>
          </w:p>
        </w:tc>
      </w:tr>
    </w:tbl>
    <w:p w:rsidR="00E01C47" w:rsidRPr="00C81A65" w:rsidRDefault="00E01C47" w:rsidP="00E01C47">
      <w:pPr>
        <w:pStyle w:val="EACLTextIndent"/>
        <w:rPr>
          <w:lang w:eastAsia="tr-TR"/>
        </w:rPr>
      </w:pPr>
    </w:p>
    <w:p w:rsidR="00E01C47" w:rsidRPr="00C30C59" w:rsidRDefault="00E01C47" w:rsidP="00E01C47">
      <w:pPr>
        <w:pStyle w:val="EACLText"/>
      </w:pPr>
    </w:p>
    <w:tbl>
      <w:tblPr>
        <w:tblW w:w="0" w:type="auto"/>
        <w:jc w:val="center"/>
        <w:tblLayout w:type="fixed"/>
        <w:tblCellMar>
          <w:left w:w="70" w:type="dxa"/>
          <w:right w:w="70" w:type="dxa"/>
        </w:tblCellMar>
        <w:tblLook w:val="0000" w:firstRow="0" w:lastRow="0" w:firstColumn="0" w:lastColumn="0" w:noHBand="0" w:noVBand="0"/>
      </w:tblPr>
      <w:tblGrid>
        <w:gridCol w:w="3380"/>
        <w:gridCol w:w="4677"/>
      </w:tblGrid>
      <w:tr w:rsidR="00E01C47" w:rsidRPr="00C30C59">
        <w:trPr>
          <w:trHeight w:val="335"/>
          <w:jc w:val="center"/>
        </w:trPr>
        <w:tc>
          <w:tcPr>
            <w:tcW w:w="3380" w:type="dxa"/>
            <w:tcBorders>
              <w:top w:val="nil"/>
              <w:left w:val="nil"/>
              <w:bottom w:val="nil"/>
              <w:right w:val="nil"/>
            </w:tcBorders>
          </w:tcPr>
          <w:p w:rsidR="00E01C47" w:rsidRPr="00C30C59" w:rsidRDefault="00E01C47" w:rsidP="007F1265">
            <w:pPr>
              <w:pStyle w:val="EACLText"/>
            </w:pPr>
          </w:p>
        </w:tc>
        <w:tc>
          <w:tcPr>
            <w:tcW w:w="4677" w:type="dxa"/>
            <w:tcBorders>
              <w:top w:val="nil"/>
              <w:left w:val="nil"/>
              <w:bottom w:val="nil"/>
              <w:right w:val="nil"/>
            </w:tcBorders>
          </w:tcPr>
          <w:p w:rsidR="007F1265" w:rsidRPr="007F1265" w:rsidRDefault="007F1265" w:rsidP="007F1265">
            <w:pPr>
              <w:pStyle w:val="EACLTextIndent"/>
              <w:ind w:firstLine="0"/>
            </w:pPr>
          </w:p>
        </w:tc>
      </w:tr>
    </w:tbl>
    <w:p w:rsidR="00E01C47" w:rsidRPr="00C30C59" w:rsidRDefault="00E01C47" w:rsidP="007F1265">
      <w:pPr>
        <w:pStyle w:val="EACLText"/>
        <w:sectPr w:rsidR="00E01C47" w:rsidRPr="00C30C59" w:rsidSect="00EF4F47">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340"/>
        </w:sectPr>
      </w:pPr>
    </w:p>
    <w:p w:rsidR="00E01C47" w:rsidRPr="00256DCF" w:rsidRDefault="00E01C47" w:rsidP="007F1265">
      <w:pPr>
        <w:pStyle w:val="EACLAbstractHeading"/>
        <w:numPr>
          <w:ilvl w:val="0"/>
          <w:numId w:val="0"/>
        </w:numPr>
        <w:spacing w:before="0" w:after="0"/>
        <w:rPr>
          <w:lang w:val="it-IT"/>
        </w:rPr>
      </w:pPr>
      <w:r w:rsidRPr="00256DCF">
        <w:rPr>
          <w:lang w:val="it-IT"/>
        </w:rPr>
        <w:t>Abstract</w:t>
      </w:r>
    </w:p>
    <w:p w:rsidR="00871ECC" w:rsidRDefault="00871ECC" w:rsidP="00EC0F18">
      <w:pPr>
        <w:pStyle w:val="EACLSection"/>
        <w:numPr>
          <w:ilvl w:val="0"/>
          <w:numId w:val="0"/>
        </w:numPr>
        <w:ind w:left="431" w:right="227"/>
        <w:rPr>
          <w:b w:val="0"/>
          <w:bCs w:val="0"/>
          <w:sz w:val="22"/>
          <w:szCs w:val="20"/>
          <w:lang w:eastAsia="tr-TR"/>
        </w:rPr>
      </w:pPr>
      <w:r w:rsidRPr="00871ECC">
        <w:rPr>
          <w:b w:val="0"/>
          <w:bCs w:val="0"/>
          <w:sz w:val="22"/>
          <w:szCs w:val="20"/>
          <w:lang w:eastAsia="tr-TR"/>
        </w:rPr>
        <w:t>This document contains the instructions</w:t>
      </w:r>
      <w:r>
        <w:rPr>
          <w:b w:val="0"/>
          <w:bCs w:val="0"/>
          <w:sz w:val="22"/>
          <w:szCs w:val="20"/>
          <w:lang w:eastAsia="tr-TR"/>
        </w:rPr>
        <w:t xml:space="preserve"> </w:t>
      </w:r>
      <w:r w:rsidRPr="00871ECC">
        <w:rPr>
          <w:b w:val="0"/>
          <w:bCs w:val="0"/>
          <w:sz w:val="22"/>
          <w:szCs w:val="20"/>
          <w:lang w:eastAsia="tr-TR"/>
        </w:rPr>
        <w:t>for preparing a camera-ready manuscript</w:t>
      </w:r>
      <w:r>
        <w:rPr>
          <w:b w:val="0"/>
          <w:bCs w:val="0"/>
          <w:sz w:val="22"/>
          <w:szCs w:val="20"/>
          <w:lang w:eastAsia="tr-TR"/>
        </w:rPr>
        <w:t xml:space="preserve"> </w:t>
      </w:r>
      <w:r w:rsidRPr="00871ECC">
        <w:rPr>
          <w:b w:val="0"/>
          <w:bCs w:val="0"/>
          <w:sz w:val="22"/>
          <w:szCs w:val="20"/>
          <w:lang w:eastAsia="tr-TR"/>
        </w:rPr>
        <w:t>for the proceedings of KONVENS 201</w:t>
      </w:r>
      <w:r w:rsidR="00EC0F18">
        <w:rPr>
          <w:b w:val="0"/>
          <w:bCs w:val="0"/>
          <w:sz w:val="22"/>
          <w:szCs w:val="20"/>
          <w:lang w:eastAsia="tr-TR"/>
        </w:rPr>
        <w:t>9</w:t>
      </w:r>
      <w:r w:rsidRPr="00871ECC">
        <w:rPr>
          <w:b w:val="0"/>
          <w:bCs w:val="0"/>
          <w:sz w:val="22"/>
          <w:szCs w:val="20"/>
          <w:lang w:eastAsia="tr-TR"/>
        </w:rPr>
        <w:t>.</w:t>
      </w:r>
      <w:r>
        <w:rPr>
          <w:b w:val="0"/>
          <w:bCs w:val="0"/>
          <w:sz w:val="22"/>
          <w:szCs w:val="20"/>
          <w:lang w:eastAsia="tr-TR"/>
        </w:rPr>
        <w:t xml:space="preserve"> </w:t>
      </w:r>
      <w:r w:rsidRPr="00871ECC">
        <w:rPr>
          <w:b w:val="0"/>
          <w:bCs w:val="0"/>
          <w:sz w:val="22"/>
          <w:szCs w:val="20"/>
          <w:lang w:eastAsia="tr-TR"/>
        </w:rPr>
        <w:t>The document itself conforms to its own</w:t>
      </w:r>
      <w:r>
        <w:rPr>
          <w:b w:val="0"/>
          <w:bCs w:val="0"/>
          <w:sz w:val="22"/>
          <w:szCs w:val="20"/>
          <w:lang w:eastAsia="tr-TR"/>
        </w:rPr>
        <w:t xml:space="preserve"> </w:t>
      </w:r>
      <w:proofErr w:type="gramStart"/>
      <w:r w:rsidRPr="00871ECC">
        <w:rPr>
          <w:b w:val="0"/>
          <w:bCs w:val="0"/>
          <w:sz w:val="22"/>
          <w:szCs w:val="20"/>
          <w:lang w:eastAsia="tr-TR"/>
        </w:rPr>
        <w:t>speciﬁca</w:t>
      </w:r>
      <w:r>
        <w:rPr>
          <w:b w:val="0"/>
          <w:bCs w:val="0"/>
          <w:sz w:val="22"/>
          <w:szCs w:val="20"/>
          <w:lang w:eastAsia="tr-TR"/>
        </w:rPr>
        <w:t>tions, and</w:t>
      </w:r>
      <w:proofErr w:type="gramEnd"/>
      <w:r>
        <w:rPr>
          <w:b w:val="0"/>
          <w:bCs w:val="0"/>
          <w:sz w:val="22"/>
          <w:szCs w:val="20"/>
          <w:lang w:eastAsia="tr-TR"/>
        </w:rPr>
        <w:t xml:space="preserve"> is therefore an exam</w:t>
      </w:r>
      <w:r w:rsidRPr="00871ECC">
        <w:rPr>
          <w:b w:val="0"/>
          <w:bCs w:val="0"/>
          <w:sz w:val="22"/>
          <w:szCs w:val="20"/>
          <w:lang w:eastAsia="tr-TR"/>
        </w:rPr>
        <w:t>ple of what your manuscript should look</w:t>
      </w:r>
      <w:r>
        <w:rPr>
          <w:b w:val="0"/>
          <w:bCs w:val="0"/>
          <w:sz w:val="22"/>
          <w:szCs w:val="20"/>
          <w:lang w:eastAsia="tr-TR"/>
        </w:rPr>
        <w:t xml:space="preserve"> </w:t>
      </w:r>
      <w:r w:rsidRPr="00871ECC">
        <w:rPr>
          <w:b w:val="0"/>
          <w:bCs w:val="0"/>
          <w:sz w:val="22"/>
          <w:szCs w:val="20"/>
          <w:lang w:eastAsia="tr-TR"/>
        </w:rPr>
        <w:t>like. These instructions should be used for</w:t>
      </w:r>
      <w:r>
        <w:rPr>
          <w:b w:val="0"/>
          <w:bCs w:val="0"/>
          <w:sz w:val="22"/>
          <w:szCs w:val="20"/>
          <w:lang w:eastAsia="tr-TR"/>
        </w:rPr>
        <w:t xml:space="preserve"> </w:t>
      </w:r>
      <w:r w:rsidRPr="00871ECC">
        <w:rPr>
          <w:b w:val="0"/>
          <w:bCs w:val="0"/>
          <w:sz w:val="22"/>
          <w:szCs w:val="20"/>
          <w:lang w:eastAsia="tr-TR"/>
        </w:rPr>
        <w:t>both papers submitted for review and for</w:t>
      </w:r>
      <w:r>
        <w:rPr>
          <w:b w:val="0"/>
          <w:bCs w:val="0"/>
          <w:sz w:val="22"/>
          <w:szCs w:val="20"/>
          <w:lang w:eastAsia="tr-TR"/>
        </w:rPr>
        <w:t xml:space="preserve"> </w:t>
      </w:r>
      <w:r w:rsidRPr="00871ECC">
        <w:rPr>
          <w:b w:val="0"/>
          <w:bCs w:val="0"/>
          <w:sz w:val="22"/>
          <w:szCs w:val="20"/>
          <w:lang w:eastAsia="tr-TR"/>
        </w:rPr>
        <w:t>ﬁnal versions of accepted papers. Authors</w:t>
      </w:r>
      <w:r>
        <w:rPr>
          <w:b w:val="0"/>
          <w:bCs w:val="0"/>
          <w:sz w:val="22"/>
          <w:szCs w:val="20"/>
          <w:lang w:eastAsia="tr-TR"/>
        </w:rPr>
        <w:t xml:space="preserve"> </w:t>
      </w:r>
      <w:r w:rsidRPr="00871ECC">
        <w:rPr>
          <w:b w:val="0"/>
          <w:bCs w:val="0"/>
          <w:sz w:val="22"/>
          <w:szCs w:val="20"/>
          <w:lang w:eastAsia="tr-TR"/>
        </w:rPr>
        <w:t>are asked to conform to all the directions</w:t>
      </w:r>
      <w:r>
        <w:rPr>
          <w:b w:val="0"/>
          <w:bCs w:val="0"/>
          <w:sz w:val="22"/>
          <w:szCs w:val="20"/>
          <w:lang w:eastAsia="tr-TR"/>
        </w:rPr>
        <w:t xml:space="preserve"> </w:t>
      </w:r>
      <w:r w:rsidRPr="00871ECC">
        <w:rPr>
          <w:b w:val="0"/>
          <w:bCs w:val="0"/>
          <w:sz w:val="22"/>
          <w:szCs w:val="20"/>
          <w:lang w:eastAsia="tr-TR"/>
        </w:rPr>
        <w:t>reported in this document.</w:t>
      </w:r>
    </w:p>
    <w:p w:rsidR="00E01C47" w:rsidRPr="00B54629" w:rsidRDefault="00871ECC" w:rsidP="00E01C47">
      <w:pPr>
        <w:pStyle w:val="EACLSection"/>
      </w:pPr>
      <w:r>
        <w:t>Credits</w:t>
      </w:r>
    </w:p>
    <w:p w:rsidR="00C30C59" w:rsidRPr="00C30C59" w:rsidRDefault="00871ECC" w:rsidP="00C30C59">
      <w:pPr>
        <w:pStyle w:val="EACLText"/>
        <w:rPr>
          <w:lang w:eastAsia="tr-TR"/>
        </w:rPr>
      </w:pPr>
      <w:r>
        <w:rPr>
          <w:lang w:eastAsia="tr-TR"/>
        </w:rPr>
        <w:t xml:space="preserve">This document has been adapted from the instructions </w:t>
      </w:r>
      <w:r w:rsidR="00EC0F18">
        <w:rPr>
          <w:lang w:eastAsia="tr-TR"/>
        </w:rPr>
        <w:t xml:space="preserve">for KONVENS 2018, which have in turn been adapted from the instructions for KONVENS 2016 and </w:t>
      </w:r>
      <w:r>
        <w:rPr>
          <w:lang w:eastAsia="tr-TR"/>
        </w:rPr>
        <w:t xml:space="preserve"> GSCL-2015, which ha</w:t>
      </w:r>
      <w:r w:rsidR="00EC0F18">
        <w:rPr>
          <w:lang w:eastAsia="tr-TR"/>
        </w:rPr>
        <w:t>ve</w:t>
      </w:r>
      <w:r>
        <w:rPr>
          <w:lang w:eastAsia="tr-TR"/>
        </w:rPr>
        <w:t xml:space="preserve"> in turn been adapted from instructions for earlier ACL proceedings, including those from ACL-2014 from Alexander Koller and Yusuke </w:t>
      </w:r>
      <w:proofErr w:type="spellStart"/>
      <w:r>
        <w:rPr>
          <w:lang w:eastAsia="tr-TR"/>
        </w:rPr>
        <w:t>Miyao</w:t>
      </w:r>
      <w:proofErr w:type="spellEnd"/>
      <w:r>
        <w:rPr>
          <w:lang w:eastAsia="tr-TR"/>
        </w:rPr>
        <w:t>, those from ACL-2012 by Maggie Li and Michael White, those from ACL-2010 by Jing-</w:t>
      </w:r>
      <w:proofErr w:type="spellStart"/>
      <w:r>
        <w:rPr>
          <w:lang w:eastAsia="tr-TR"/>
        </w:rPr>
        <w:t>Shing</w:t>
      </w:r>
      <w:proofErr w:type="spellEnd"/>
      <w:r>
        <w:rPr>
          <w:lang w:eastAsia="tr-TR"/>
        </w:rPr>
        <w:t xml:space="preserve"> Chang and Philipp Koehn, those for ACL-2008 by Johanna D. Moore, Simone Teufel, James Allan, and </w:t>
      </w:r>
      <w:proofErr w:type="spellStart"/>
      <w:r>
        <w:rPr>
          <w:lang w:eastAsia="tr-TR"/>
        </w:rPr>
        <w:t>Sadaoki</w:t>
      </w:r>
      <w:proofErr w:type="spellEnd"/>
      <w:r>
        <w:rPr>
          <w:lang w:eastAsia="tr-TR"/>
        </w:rPr>
        <w:t xml:space="preserve"> </w:t>
      </w:r>
      <w:proofErr w:type="spellStart"/>
      <w:r>
        <w:rPr>
          <w:lang w:eastAsia="tr-TR"/>
        </w:rPr>
        <w:t>Furui</w:t>
      </w:r>
      <w:proofErr w:type="spellEnd"/>
      <w:r>
        <w:rPr>
          <w:lang w:eastAsia="tr-TR"/>
        </w:rPr>
        <w:t xml:space="preserve">, those for ACL-2005 by </w:t>
      </w:r>
      <w:proofErr w:type="spellStart"/>
      <w:r>
        <w:rPr>
          <w:lang w:eastAsia="tr-TR"/>
        </w:rPr>
        <w:t>Hwee</w:t>
      </w:r>
      <w:proofErr w:type="spellEnd"/>
      <w:r>
        <w:rPr>
          <w:lang w:eastAsia="tr-TR"/>
        </w:rPr>
        <w:t xml:space="preserve"> </w:t>
      </w:r>
      <w:proofErr w:type="spellStart"/>
      <w:r>
        <w:rPr>
          <w:lang w:eastAsia="tr-TR"/>
        </w:rPr>
        <w:t>Tou</w:t>
      </w:r>
      <w:proofErr w:type="spellEnd"/>
      <w:r>
        <w:rPr>
          <w:lang w:eastAsia="tr-TR"/>
        </w:rPr>
        <w:t xml:space="preserve"> Ng and Kemal </w:t>
      </w:r>
      <w:proofErr w:type="spellStart"/>
      <w:r>
        <w:rPr>
          <w:lang w:eastAsia="tr-TR"/>
        </w:rPr>
        <w:t>Oflazer</w:t>
      </w:r>
      <w:proofErr w:type="spellEnd"/>
      <w:r>
        <w:rPr>
          <w:lang w:eastAsia="tr-TR"/>
        </w:rPr>
        <w:t xml:space="preserve">, those for ACL-2002 by Eugene </w:t>
      </w:r>
      <w:proofErr w:type="spellStart"/>
      <w:r>
        <w:rPr>
          <w:lang w:eastAsia="tr-TR"/>
        </w:rPr>
        <w:t>Charniak</w:t>
      </w:r>
      <w:proofErr w:type="spellEnd"/>
      <w:r>
        <w:rPr>
          <w:lang w:eastAsia="tr-TR"/>
        </w:rPr>
        <w:t xml:space="preserve"> and </w:t>
      </w:r>
      <w:proofErr w:type="spellStart"/>
      <w:r>
        <w:rPr>
          <w:lang w:eastAsia="tr-TR"/>
        </w:rPr>
        <w:t>Dekang</w:t>
      </w:r>
      <w:proofErr w:type="spellEnd"/>
      <w:r>
        <w:rPr>
          <w:lang w:eastAsia="tr-TR"/>
        </w:rPr>
        <w:t xml:space="preserve"> Lin, and earlier ACL and EACL formats. Those versions were written by several people, including John Chen, Henry S. Thompson and Donald Walker. Additional elements were taken from the formatting instructions of the </w:t>
      </w:r>
      <w:r w:rsidRPr="00871ECC">
        <w:rPr>
          <w:i/>
          <w:lang w:eastAsia="tr-TR"/>
        </w:rPr>
        <w:t>International Joint Conference on Artificial Intelligence</w:t>
      </w:r>
      <w:r>
        <w:rPr>
          <w:lang w:eastAsia="tr-TR"/>
        </w:rPr>
        <w:t xml:space="preserve">. </w:t>
      </w:r>
    </w:p>
    <w:p w:rsidR="00E01C47" w:rsidRDefault="007F1265" w:rsidP="00E01C47">
      <w:pPr>
        <w:pStyle w:val="EACLSection"/>
      </w:pPr>
      <w:r>
        <w:t>Introduction</w:t>
      </w:r>
    </w:p>
    <w:p w:rsidR="007F1265" w:rsidRDefault="007F1265" w:rsidP="007F1265">
      <w:pPr>
        <w:pStyle w:val="EACLText"/>
      </w:pPr>
      <w:r>
        <w:t>The following instructions are directed to authors of papers submitted to KONVENS 201</w:t>
      </w:r>
      <w:r w:rsidR="00EC0F18">
        <w:t>9</w:t>
      </w:r>
      <w:r>
        <w:t xml:space="preserve"> or accepted for publication in its proceedings. All </w:t>
      </w:r>
      <w:r>
        <w:t xml:space="preserve">authors are required to adhere to these specifications. Authors are required to provide a Portable </w:t>
      </w:r>
    </w:p>
    <w:p w:rsidR="007F1265" w:rsidRDefault="007F1265" w:rsidP="007F1265">
      <w:pPr>
        <w:pStyle w:val="EACLText"/>
        <w:rPr>
          <w:b/>
        </w:rPr>
      </w:pPr>
      <w:r>
        <w:t xml:space="preserve">Document Format (PDF) version of their papers. </w:t>
      </w:r>
      <w:r w:rsidRPr="007F1265">
        <w:rPr>
          <w:b/>
        </w:rPr>
        <w:t>The proceedings are designed for printing on A4 paper.</w:t>
      </w:r>
      <w:r>
        <w:rPr>
          <w:b/>
        </w:rPr>
        <w:t xml:space="preserve"> </w:t>
      </w:r>
    </w:p>
    <w:p w:rsidR="007F1265" w:rsidRPr="007F1265" w:rsidRDefault="007F1265" w:rsidP="00965D3A">
      <w:pPr>
        <w:pStyle w:val="EACLText"/>
        <w:ind w:firstLine="284"/>
      </w:pPr>
      <w:r w:rsidRPr="007F1265">
        <w:t>Authors from countries in which access to word-processing systems is limited should contact the publication chairs</w:t>
      </w:r>
      <w:r w:rsidR="00EC0F18">
        <w:rPr>
          <w:rStyle w:val="Funotenzeichen"/>
        </w:rPr>
        <w:footnoteReference w:id="1"/>
      </w:r>
      <w:r>
        <w:t xml:space="preserve"> </w:t>
      </w:r>
      <w:r w:rsidRPr="007F1265">
        <w:t>as soon</w:t>
      </w:r>
      <w:r>
        <w:t xml:space="preserve"> </w:t>
      </w:r>
      <w:r w:rsidRPr="007F1265">
        <w:t>as possible.</w:t>
      </w:r>
    </w:p>
    <w:p w:rsidR="007F1265" w:rsidRDefault="007F1265" w:rsidP="007F1265">
      <w:pPr>
        <w:pStyle w:val="EACLText"/>
        <w:ind w:firstLine="284"/>
      </w:pPr>
      <w:r w:rsidRPr="007F1265">
        <w:t>We might make more detailed instructions available</w:t>
      </w:r>
      <w:r>
        <w:t xml:space="preserve"> </w:t>
      </w:r>
      <w:r w:rsidRPr="007F1265">
        <w:t xml:space="preserve">at </w:t>
      </w:r>
      <w:r w:rsidR="00EC0F18">
        <w:rPr>
          <w:rFonts w:ascii="Courier" w:hAnsi="Courier"/>
        </w:rPr>
        <w:t>2019.konvens.org</w:t>
      </w:r>
      <w:r w:rsidR="00EC0F18">
        <w:t>. P</w:t>
      </w:r>
      <w:r w:rsidRPr="007F1265">
        <w:t>lease check this website regularly.</w:t>
      </w:r>
    </w:p>
    <w:p w:rsidR="007F1265" w:rsidRDefault="007F1265" w:rsidP="007F1265">
      <w:pPr>
        <w:pStyle w:val="EACLSection"/>
      </w:pPr>
      <w:r>
        <w:t>General Instructions</w:t>
      </w:r>
    </w:p>
    <w:p w:rsidR="00A50B76" w:rsidRDefault="007F1265" w:rsidP="009D06FC">
      <w:pPr>
        <w:pStyle w:val="EACLText"/>
      </w:pPr>
      <w:r>
        <w:t>Manuscripts must be in two-column format. Exceptions to the two-column format include the title, authors’ names and complete addresses, which</w:t>
      </w:r>
      <w:r w:rsidR="00A50B76">
        <w:t xml:space="preserve"> </w:t>
      </w:r>
      <w:r>
        <w:t>must be centered at the top of the first page, and</w:t>
      </w:r>
      <w:r w:rsidR="00A50B76">
        <w:t xml:space="preserve"> </w:t>
      </w:r>
      <w:r>
        <w:t>any full-width figures or tables (see the guidelines</w:t>
      </w:r>
      <w:r w:rsidR="00A50B76">
        <w:t xml:space="preserve"> </w:t>
      </w:r>
      <w:r>
        <w:t xml:space="preserve">in Subsection 3.5). </w:t>
      </w:r>
      <w:r w:rsidRPr="00A50B76">
        <w:rPr>
          <w:b/>
        </w:rPr>
        <w:t>Type single-spaced</w:t>
      </w:r>
      <w:r>
        <w:t>. Start all</w:t>
      </w:r>
      <w:r w:rsidR="00A50B76">
        <w:t xml:space="preserve"> </w:t>
      </w:r>
      <w:r>
        <w:t>pages directly under the top margin. See the guidelines later regarding formatting the first page. The</w:t>
      </w:r>
      <w:r w:rsidR="00A50B76">
        <w:t xml:space="preserve"> </w:t>
      </w:r>
      <w:r>
        <w:t>manuscript should be printed single-sided and its</w:t>
      </w:r>
      <w:r w:rsidR="00A50B76">
        <w:t xml:space="preserve"> </w:t>
      </w:r>
      <w:r>
        <w:t>length should not exceed the maximum page limit</w:t>
      </w:r>
      <w:r w:rsidR="00A50B76">
        <w:t xml:space="preserve"> </w:t>
      </w:r>
      <w:r>
        <w:t>described in Section 5. Do not number the pages.</w:t>
      </w:r>
    </w:p>
    <w:p w:rsidR="009D06FC" w:rsidRDefault="009D06FC" w:rsidP="009D06FC">
      <w:pPr>
        <w:pStyle w:val="EACLSubsection"/>
        <w:rPr>
          <w:lang w:eastAsia="tr-TR"/>
        </w:rPr>
      </w:pPr>
      <w:r>
        <w:rPr>
          <w:lang w:eastAsia="tr-TR"/>
        </w:rPr>
        <w:t>Electronically-available resources</w:t>
      </w:r>
    </w:p>
    <w:p w:rsidR="009D06FC" w:rsidRPr="009D06FC" w:rsidRDefault="009D06FC" w:rsidP="009D06FC">
      <w:pPr>
        <w:pStyle w:val="EACLReferencetext"/>
        <w:spacing w:after="0"/>
        <w:ind w:left="0" w:firstLine="0"/>
        <w:rPr>
          <w:szCs w:val="22"/>
        </w:rPr>
      </w:pPr>
      <w:r w:rsidRPr="009D06FC">
        <w:rPr>
          <w:szCs w:val="22"/>
        </w:rPr>
        <w:t>We strongly prefer that you prepare your PDF files using LaTeX with the official KONVENS 201</w:t>
      </w:r>
      <w:r w:rsidR="00EC0F18">
        <w:rPr>
          <w:szCs w:val="22"/>
        </w:rPr>
        <w:t>9</w:t>
      </w:r>
      <w:r w:rsidRPr="009D06FC">
        <w:rPr>
          <w:szCs w:val="22"/>
        </w:rPr>
        <w:t xml:space="preserve"> style file (konvens201</w:t>
      </w:r>
      <w:r w:rsidR="00EC0F18">
        <w:rPr>
          <w:szCs w:val="22"/>
        </w:rPr>
        <w:t>9</w:t>
      </w:r>
      <w:r w:rsidRPr="009D06FC">
        <w:rPr>
          <w:szCs w:val="22"/>
        </w:rPr>
        <w:t>.sty) and bibliography style (konvens201</w:t>
      </w:r>
      <w:r w:rsidR="00EC0F18">
        <w:rPr>
          <w:szCs w:val="22"/>
        </w:rPr>
        <w:t>9</w:t>
      </w:r>
      <w:r w:rsidRPr="009D06FC">
        <w:rPr>
          <w:szCs w:val="22"/>
        </w:rPr>
        <w:t xml:space="preserve">.bst). These files are available at </w:t>
      </w:r>
      <w:r w:rsidR="00EC0F18">
        <w:rPr>
          <w:rFonts w:ascii="Courier" w:hAnsi="Courier"/>
        </w:rPr>
        <w:t>2019.konvens.org</w:t>
      </w:r>
      <w:r w:rsidR="00EA0035" w:rsidRPr="007F1265">
        <w:rPr>
          <w:rFonts w:ascii="Courier" w:hAnsi="Courier"/>
        </w:rPr>
        <w:t>.</w:t>
      </w:r>
      <w:r w:rsidR="00EA0035">
        <w:t xml:space="preserve"> </w:t>
      </w:r>
      <w:r w:rsidRPr="009D06FC">
        <w:rPr>
          <w:szCs w:val="22"/>
        </w:rPr>
        <w:t>You will also find the document you are currently reading (kon</w:t>
      </w:r>
      <w:r w:rsidR="00EA0035">
        <w:rPr>
          <w:szCs w:val="22"/>
        </w:rPr>
        <w:t>vens201</w:t>
      </w:r>
      <w:r w:rsidR="00EC0F18">
        <w:rPr>
          <w:szCs w:val="22"/>
        </w:rPr>
        <w:t>9</w:t>
      </w:r>
      <w:r w:rsidRPr="009D06FC">
        <w:rPr>
          <w:szCs w:val="22"/>
        </w:rPr>
        <w:t>.pdf) and its LaTeX source code (kon</w:t>
      </w:r>
      <w:r w:rsidR="00EA0035">
        <w:rPr>
          <w:szCs w:val="22"/>
        </w:rPr>
        <w:t>vens201</w:t>
      </w:r>
      <w:r w:rsidR="00EC0F18">
        <w:rPr>
          <w:szCs w:val="22"/>
        </w:rPr>
        <w:t>9</w:t>
      </w:r>
      <w:r w:rsidRPr="009D06FC">
        <w:rPr>
          <w:szCs w:val="22"/>
        </w:rPr>
        <w:t xml:space="preserve">.tex) on this website. </w:t>
      </w:r>
    </w:p>
    <w:p w:rsidR="007F1265" w:rsidRPr="009D06FC" w:rsidRDefault="009D06FC" w:rsidP="009D06FC">
      <w:pPr>
        <w:pStyle w:val="EACLReferencetext"/>
        <w:spacing w:after="0"/>
        <w:ind w:left="0" w:firstLine="284"/>
        <w:rPr>
          <w:szCs w:val="22"/>
        </w:rPr>
      </w:pPr>
      <w:r w:rsidRPr="009D06FC">
        <w:rPr>
          <w:szCs w:val="22"/>
        </w:rPr>
        <w:t>You can alternatively use Microsoft Word to produce your PDF file. In this case, we strongly recommend the use of the Word template file (konvens201</w:t>
      </w:r>
      <w:r w:rsidR="00EC0F18">
        <w:rPr>
          <w:szCs w:val="22"/>
        </w:rPr>
        <w:t>9</w:t>
      </w:r>
      <w:r w:rsidRPr="009D06FC">
        <w:rPr>
          <w:szCs w:val="22"/>
        </w:rPr>
        <w:t>.</w:t>
      </w:r>
      <w:r w:rsidR="006B7896">
        <w:rPr>
          <w:szCs w:val="22"/>
        </w:rPr>
        <w:t>docx</w:t>
      </w:r>
      <w:r w:rsidRPr="009D06FC">
        <w:rPr>
          <w:szCs w:val="22"/>
        </w:rPr>
        <w:t>) on the KONVENS 201</w:t>
      </w:r>
      <w:r w:rsidR="00EC0F18">
        <w:rPr>
          <w:szCs w:val="22"/>
        </w:rPr>
        <w:t>9</w:t>
      </w:r>
      <w:r w:rsidRPr="009D06FC">
        <w:rPr>
          <w:szCs w:val="22"/>
        </w:rPr>
        <w:t xml:space="preserve"> website. If you have an option, we recommend </w:t>
      </w:r>
      <w:r w:rsidRPr="009D06FC">
        <w:rPr>
          <w:szCs w:val="22"/>
        </w:rPr>
        <w:lastRenderedPageBreak/>
        <w:t xml:space="preserve">that you use the LaTeX2e version. If you will be using the Microsoft Word template, we suggest that you anonymize your source file so that the pdf produced does not retain your identity. This can </w:t>
      </w:r>
      <w:r w:rsidR="00F22A0D">
        <w:rPr>
          <w:szCs w:val="22"/>
        </w:rPr>
        <w:t>b</w:t>
      </w:r>
      <w:r w:rsidRPr="009D06FC">
        <w:rPr>
          <w:szCs w:val="22"/>
        </w:rPr>
        <w:t xml:space="preserve">e done by removing any personal information from your source document properties. </w:t>
      </w:r>
    </w:p>
    <w:p w:rsidR="009D06FC" w:rsidRDefault="009D06FC" w:rsidP="009D06FC">
      <w:pPr>
        <w:pStyle w:val="EACLSubsection"/>
        <w:rPr>
          <w:lang w:eastAsia="tr-TR"/>
        </w:rPr>
      </w:pPr>
      <w:r w:rsidRPr="009D06FC">
        <w:rPr>
          <w:lang w:eastAsia="tr-TR"/>
        </w:rPr>
        <w:t>Format of Electronic Manuscript</w:t>
      </w:r>
    </w:p>
    <w:p w:rsidR="009D06FC" w:rsidRPr="009D06FC" w:rsidRDefault="009D06FC" w:rsidP="009D06FC">
      <w:pPr>
        <w:pStyle w:val="EACLTextIndent"/>
        <w:ind w:firstLine="0"/>
        <w:rPr>
          <w:szCs w:val="22"/>
        </w:rPr>
      </w:pPr>
      <w:proofErr w:type="gramStart"/>
      <w:r w:rsidRPr="009D06FC">
        <w:rPr>
          <w:szCs w:val="22"/>
        </w:rPr>
        <w:t>For the production of</w:t>
      </w:r>
      <w:proofErr w:type="gramEnd"/>
      <w:r w:rsidRPr="009D06FC">
        <w:rPr>
          <w:szCs w:val="22"/>
        </w:rPr>
        <w:t xml:space="preserve"> the electronic manuscript</w:t>
      </w:r>
      <w:r w:rsidR="000B3B75">
        <w:rPr>
          <w:szCs w:val="22"/>
        </w:rPr>
        <w:t xml:space="preserve"> </w:t>
      </w:r>
      <w:r w:rsidRPr="009D06FC">
        <w:rPr>
          <w:szCs w:val="22"/>
        </w:rPr>
        <w:t>you must use Adobe’s Portable Document Format</w:t>
      </w:r>
      <w:r w:rsidR="006535E3">
        <w:rPr>
          <w:szCs w:val="22"/>
        </w:rPr>
        <w:t xml:space="preserve"> </w:t>
      </w:r>
      <w:r w:rsidRPr="009D06FC">
        <w:rPr>
          <w:szCs w:val="22"/>
        </w:rPr>
        <w:t>(PDF). PDF files are usually produced from L</w:t>
      </w:r>
      <w:r>
        <w:rPr>
          <w:szCs w:val="22"/>
        </w:rPr>
        <w:t>aTeX</w:t>
      </w:r>
      <w:r w:rsidR="006535E3">
        <w:rPr>
          <w:szCs w:val="22"/>
        </w:rPr>
        <w:t xml:space="preserve"> </w:t>
      </w:r>
      <w:r w:rsidRPr="009D06FC">
        <w:rPr>
          <w:szCs w:val="22"/>
        </w:rPr>
        <w:t xml:space="preserve">using the </w:t>
      </w:r>
      <w:proofErr w:type="spellStart"/>
      <w:r w:rsidRPr="00F22A0D">
        <w:rPr>
          <w:i/>
          <w:szCs w:val="22"/>
        </w:rPr>
        <w:t>pdflatex</w:t>
      </w:r>
      <w:proofErr w:type="spellEnd"/>
      <w:r w:rsidRPr="009D06FC">
        <w:rPr>
          <w:szCs w:val="22"/>
        </w:rPr>
        <w:t xml:space="preserve"> command. If your version of</w:t>
      </w:r>
      <w:r w:rsidR="006535E3">
        <w:rPr>
          <w:szCs w:val="22"/>
        </w:rPr>
        <w:t xml:space="preserve"> </w:t>
      </w:r>
      <w:r w:rsidR="006535E3" w:rsidRPr="009D06FC">
        <w:rPr>
          <w:szCs w:val="22"/>
        </w:rPr>
        <w:t>L</w:t>
      </w:r>
      <w:r w:rsidR="006535E3">
        <w:rPr>
          <w:szCs w:val="22"/>
        </w:rPr>
        <w:t>aTeX</w:t>
      </w:r>
      <w:r w:rsidR="006535E3" w:rsidRPr="009D06FC">
        <w:rPr>
          <w:szCs w:val="22"/>
        </w:rPr>
        <w:t xml:space="preserve"> </w:t>
      </w:r>
      <w:r w:rsidRPr="009D06FC">
        <w:rPr>
          <w:szCs w:val="22"/>
        </w:rPr>
        <w:t>produces Postscript files, you can convert</w:t>
      </w:r>
      <w:r w:rsidR="006535E3">
        <w:rPr>
          <w:szCs w:val="22"/>
        </w:rPr>
        <w:t xml:space="preserve"> </w:t>
      </w:r>
      <w:r w:rsidRPr="009D06FC">
        <w:rPr>
          <w:szCs w:val="22"/>
        </w:rPr>
        <w:t xml:space="preserve">these into PDF using </w:t>
      </w:r>
      <w:r w:rsidRPr="00F22A0D">
        <w:rPr>
          <w:i/>
          <w:szCs w:val="22"/>
        </w:rPr>
        <w:t>ps2pdf</w:t>
      </w:r>
      <w:r w:rsidRPr="009D06FC">
        <w:rPr>
          <w:szCs w:val="22"/>
        </w:rPr>
        <w:t xml:space="preserve"> or </w:t>
      </w:r>
      <w:proofErr w:type="spellStart"/>
      <w:r w:rsidRPr="00F22A0D">
        <w:rPr>
          <w:i/>
          <w:szCs w:val="22"/>
        </w:rPr>
        <w:t>dvipdf</w:t>
      </w:r>
      <w:proofErr w:type="spellEnd"/>
      <w:r w:rsidRPr="00F22A0D">
        <w:rPr>
          <w:i/>
          <w:szCs w:val="22"/>
        </w:rPr>
        <w:t>.</w:t>
      </w:r>
      <w:r w:rsidRPr="009D06FC">
        <w:rPr>
          <w:szCs w:val="22"/>
        </w:rPr>
        <w:t xml:space="preserve"> On Windows, you can also use Adobe Distiller to generate</w:t>
      </w:r>
      <w:r w:rsidR="006535E3">
        <w:rPr>
          <w:szCs w:val="22"/>
        </w:rPr>
        <w:t xml:space="preserve"> </w:t>
      </w:r>
      <w:r w:rsidRPr="009D06FC">
        <w:rPr>
          <w:szCs w:val="22"/>
        </w:rPr>
        <w:t>PDF.</w:t>
      </w:r>
    </w:p>
    <w:p w:rsidR="009D06FC" w:rsidRPr="009D06FC" w:rsidRDefault="009D06FC" w:rsidP="000B3B75">
      <w:pPr>
        <w:pStyle w:val="EACLTextIndent"/>
        <w:ind w:firstLine="284"/>
        <w:rPr>
          <w:szCs w:val="22"/>
        </w:rPr>
      </w:pPr>
      <w:r w:rsidRPr="009D06FC">
        <w:rPr>
          <w:szCs w:val="22"/>
        </w:rPr>
        <w:t>Please make sure that your PDF file includes</w:t>
      </w:r>
      <w:r w:rsidR="000B3B75">
        <w:rPr>
          <w:szCs w:val="22"/>
        </w:rPr>
        <w:t xml:space="preserve"> </w:t>
      </w:r>
      <w:r w:rsidRPr="009D06FC">
        <w:rPr>
          <w:szCs w:val="22"/>
        </w:rPr>
        <w:t>all the necessary fonts (especially tree diagrams,</w:t>
      </w:r>
      <w:r w:rsidR="000B3B75">
        <w:rPr>
          <w:szCs w:val="22"/>
        </w:rPr>
        <w:t xml:space="preserve"> </w:t>
      </w:r>
      <w:r w:rsidRPr="009D06FC">
        <w:rPr>
          <w:szCs w:val="22"/>
        </w:rPr>
        <w:t>symbols, and fonts with Asian characters). When</w:t>
      </w:r>
    </w:p>
    <w:p w:rsidR="009D06FC" w:rsidRPr="009D06FC" w:rsidRDefault="009D06FC" w:rsidP="007853FF">
      <w:pPr>
        <w:pStyle w:val="EACLTextIndent"/>
        <w:ind w:firstLine="0"/>
        <w:rPr>
          <w:szCs w:val="22"/>
        </w:rPr>
      </w:pPr>
      <w:r w:rsidRPr="009D06FC">
        <w:rPr>
          <w:szCs w:val="22"/>
        </w:rPr>
        <w:t xml:space="preserve">you print or create the PDF file, there is </w:t>
      </w:r>
      <w:r w:rsidR="007853FF">
        <w:rPr>
          <w:szCs w:val="22"/>
        </w:rPr>
        <w:t xml:space="preserve">usually </w:t>
      </w:r>
      <w:r w:rsidRPr="009D06FC">
        <w:rPr>
          <w:szCs w:val="22"/>
        </w:rPr>
        <w:t>an option in your printer setup to include none, all</w:t>
      </w:r>
      <w:r w:rsidR="006535E3">
        <w:rPr>
          <w:szCs w:val="22"/>
        </w:rPr>
        <w:t xml:space="preserve"> </w:t>
      </w:r>
      <w:r w:rsidRPr="009D06FC">
        <w:rPr>
          <w:szCs w:val="22"/>
        </w:rPr>
        <w:t>or just non-standard fonts. Please make sure that</w:t>
      </w:r>
      <w:r w:rsidR="006535E3">
        <w:rPr>
          <w:szCs w:val="22"/>
        </w:rPr>
        <w:t xml:space="preserve"> </w:t>
      </w:r>
      <w:r w:rsidRPr="009D06FC">
        <w:rPr>
          <w:szCs w:val="22"/>
        </w:rPr>
        <w:t>you select the option of including ALL the fonts.</w:t>
      </w:r>
      <w:r w:rsidR="006535E3">
        <w:rPr>
          <w:szCs w:val="22"/>
        </w:rPr>
        <w:t xml:space="preserve"> </w:t>
      </w:r>
      <w:r w:rsidRPr="00261861">
        <w:rPr>
          <w:b/>
          <w:szCs w:val="22"/>
        </w:rPr>
        <w:t>Before sending it, test your PDF by printing it</w:t>
      </w:r>
      <w:r w:rsidR="006535E3" w:rsidRPr="00261861">
        <w:rPr>
          <w:b/>
          <w:szCs w:val="22"/>
        </w:rPr>
        <w:t xml:space="preserve"> </w:t>
      </w:r>
      <w:r w:rsidRPr="00261861">
        <w:rPr>
          <w:b/>
          <w:szCs w:val="22"/>
        </w:rPr>
        <w:t>from a computer different from the one where</w:t>
      </w:r>
      <w:r w:rsidR="006535E3" w:rsidRPr="00261861">
        <w:rPr>
          <w:b/>
          <w:szCs w:val="22"/>
        </w:rPr>
        <w:t xml:space="preserve"> </w:t>
      </w:r>
      <w:r w:rsidRPr="00261861">
        <w:rPr>
          <w:b/>
          <w:szCs w:val="22"/>
        </w:rPr>
        <w:t>it was created</w:t>
      </w:r>
      <w:r w:rsidRPr="009D06FC">
        <w:rPr>
          <w:szCs w:val="22"/>
        </w:rPr>
        <w:t>. Moreover, some word processors</w:t>
      </w:r>
      <w:r w:rsidR="006535E3">
        <w:rPr>
          <w:szCs w:val="22"/>
        </w:rPr>
        <w:t xml:space="preserve"> </w:t>
      </w:r>
      <w:r w:rsidRPr="009D06FC">
        <w:rPr>
          <w:szCs w:val="22"/>
        </w:rPr>
        <w:t>may generate very large PDF files, where each</w:t>
      </w:r>
      <w:r w:rsidR="006535E3">
        <w:rPr>
          <w:szCs w:val="22"/>
        </w:rPr>
        <w:t xml:space="preserve"> </w:t>
      </w:r>
      <w:r w:rsidR="000B3B75">
        <w:rPr>
          <w:szCs w:val="22"/>
        </w:rPr>
        <w:t xml:space="preserve">page is rendered as an image. </w:t>
      </w:r>
      <w:r w:rsidRPr="009D06FC">
        <w:rPr>
          <w:szCs w:val="22"/>
        </w:rPr>
        <w:t>Such images may</w:t>
      </w:r>
      <w:r w:rsidR="006535E3">
        <w:rPr>
          <w:szCs w:val="22"/>
        </w:rPr>
        <w:t xml:space="preserve"> </w:t>
      </w:r>
      <w:r w:rsidRPr="009D06FC">
        <w:rPr>
          <w:szCs w:val="22"/>
        </w:rPr>
        <w:t>reproduce poorly. In this case, try alternative ways</w:t>
      </w:r>
      <w:r w:rsidR="006535E3">
        <w:rPr>
          <w:szCs w:val="22"/>
        </w:rPr>
        <w:t xml:space="preserve"> </w:t>
      </w:r>
      <w:r w:rsidRPr="009D06FC">
        <w:rPr>
          <w:szCs w:val="22"/>
        </w:rPr>
        <w:t>to obtain the PDF. One way on some systems is to</w:t>
      </w:r>
      <w:r w:rsidR="006535E3">
        <w:rPr>
          <w:szCs w:val="22"/>
        </w:rPr>
        <w:t xml:space="preserve"> </w:t>
      </w:r>
      <w:r w:rsidRPr="009D06FC">
        <w:rPr>
          <w:szCs w:val="22"/>
        </w:rPr>
        <w:t>install a driver for a postscript printer, send your</w:t>
      </w:r>
      <w:r w:rsidR="006535E3">
        <w:rPr>
          <w:szCs w:val="22"/>
        </w:rPr>
        <w:t xml:space="preserve"> </w:t>
      </w:r>
      <w:r w:rsidRPr="009D06FC">
        <w:rPr>
          <w:szCs w:val="22"/>
        </w:rPr>
        <w:t>document to the printer specifying “Output to a</w:t>
      </w:r>
      <w:r w:rsidR="006535E3">
        <w:rPr>
          <w:szCs w:val="22"/>
        </w:rPr>
        <w:t xml:space="preserve"> </w:t>
      </w:r>
      <w:r w:rsidRPr="009D06FC">
        <w:rPr>
          <w:szCs w:val="22"/>
        </w:rPr>
        <w:t>file”, then convert the file to PDF.</w:t>
      </w:r>
    </w:p>
    <w:p w:rsidR="009D06FC" w:rsidRPr="00261861" w:rsidRDefault="009D06FC" w:rsidP="006535E3">
      <w:pPr>
        <w:pStyle w:val="EACLTextIndent"/>
        <w:ind w:firstLine="284"/>
        <w:rPr>
          <w:rFonts w:ascii="Courier" w:hAnsi="Courier"/>
          <w:szCs w:val="22"/>
        </w:rPr>
      </w:pPr>
      <w:r w:rsidRPr="009D06FC">
        <w:rPr>
          <w:szCs w:val="22"/>
        </w:rPr>
        <w:t xml:space="preserve">It is of utmost importance to specify </w:t>
      </w:r>
      <w:r w:rsidRPr="00261861">
        <w:rPr>
          <w:szCs w:val="22"/>
        </w:rPr>
        <w:t>the</w:t>
      </w:r>
      <w:r w:rsidRPr="00261861">
        <w:rPr>
          <w:b/>
          <w:szCs w:val="22"/>
        </w:rPr>
        <w:t xml:space="preserve"> A4 format</w:t>
      </w:r>
      <w:r w:rsidRPr="009D06FC">
        <w:rPr>
          <w:szCs w:val="22"/>
        </w:rPr>
        <w:t xml:space="preserve"> (21 cm x 29.7 cm) when formatting the paper. When working with </w:t>
      </w:r>
      <w:proofErr w:type="spellStart"/>
      <w:r w:rsidRPr="00261861">
        <w:rPr>
          <w:rFonts w:ascii="Courier" w:hAnsi="Courier"/>
          <w:szCs w:val="22"/>
        </w:rPr>
        <w:t>dvips</w:t>
      </w:r>
      <w:proofErr w:type="spellEnd"/>
      <w:r w:rsidRPr="00261861">
        <w:rPr>
          <w:rFonts w:ascii="Courier" w:hAnsi="Courier"/>
          <w:szCs w:val="22"/>
        </w:rPr>
        <w:t>,</w:t>
      </w:r>
      <w:r w:rsidRPr="009D06FC">
        <w:rPr>
          <w:szCs w:val="22"/>
        </w:rPr>
        <w:t xml:space="preserve"> for instance, one</w:t>
      </w:r>
      <w:r w:rsidR="006535E3">
        <w:rPr>
          <w:szCs w:val="22"/>
        </w:rPr>
        <w:t xml:space="preserve"> </w:t>
      </w:r>
      <w:r w:rsidRPr="009D06FC">
        <w:rPr>
          <w:szCs w:val="22"/>
        </w:rPr>
        <w:t xml:space="preserve">should specify </w:t>
      </w:r>
      <w:r w:rsidRPr="00261861">
        <w:rPr>
          <w:rFonts w:ascii="Courier" w:hAnsi="Courier"/>
          <w:szCs w:val="22"/>
        </w:rPr>
        <w:t>-t a4.</w:t>
      </w:r>
    </w:p>
    <w:p w:rsidR="009D06FC" w:rsidRPr="009D06FC" w:rsidRDefault="009D06FC" w:rsidP="006535E3">
      <w:pPr>
        <w:pStyle w:val="EACLTextIndent"/>
        <w:ind w:firstLine="284"/>
        <w:rPr>
          <w:szCs w:val="22"/>
        </w:rPr>
      </w:pPr>
      <w:r w:rsidRPr="009D06FC">
        <w:rPr>
          <w:szCs w:val="22"/>
        </w:rPr>
        <w:t>Print-outs of the PDF file on A4 paper should</w:t>
      </w:r>
    </w:p>
    <w:p w:rsidR="009D06FC" w:rsidRDefault="009D06FC" w:rsidP="009D06FC">
      <w:pPr>
        <w:pStyle w:val="EACLTextIndent"/>
        <w:ind w:firstLine="0"/>
        <w:rPr>
          <w:szCs w:val="22"/>
        </w:rPr>
      </w:pPr>
      <w:r w:rsidRPr="009D06FC">
        <w:rPr>
          <w:szCs w:val="22"/>
        </w:rPr>
        <w:t>be identical to the hardcopy version. If you cannot</w:t>
      </w:r>
      <w:r w:rsidR="006535E3">
        <w:rPr>
          <w:szCs w:val="22"/>
        </w:rPr>
        <w:t xml:space="preserve"> </w:t>
      </w:r>
      <w:r w:rsidRPr="009D06FC">
        <w:rPr>
          <w:szCs w:val="22"/>
        </w:rPr>
        <w:t>meet the above requirements about the production</w:t>
      </w:r>
      <w:r w:rsidR="006535E3">
        <w:rPr>
          <w:szCs w:val="22"/>
        </w:rPr>
        <w:t xml:space="preserve"> </w:t>
      </w:r>
      <w:r w:rsidRPr="009D06FC">
        <w:rPr>
          <w:szCs w:val="22"/>
        </w:rPr>
        <w:t>of your electronic submission, please contact the</w:t>
      </w:r>
      <w:r w:rsidR="006535E3">
        <w:rPr>
          <w:szCs w:val="22"/>
        </w:rPr>
        <w:t xml:space="preserve"> </w:t>
      </w:r>
      <w:r w:rsidRPr="009D06FC">
        <w:rPr>
          <w:szCs w:val="22"/>
        </w:rPr>
        <w:t>publication chairs as soon as possible.</w:t>
      </w:r>
    </w:p>
    <w:p w:rsidR="009D06FC" w:rsidRDefault="006535E3" w:rsidP="009D06FC">
      <w:pPr>
        <w:pStyle w:val="EACLSubsection"/>
        <w:rPr>
          <w:lang w:eastAsia="tr-TR"/>
        </w:rPr>
      </w:pPr>
      <w:r>
        <w:rPr>
          <w:lang w:eastAsia="tr-TR"/>
        </w:rPr>
        <w:t>Layout</w:t>
      </w:r>
    </w:p>
    <w:p w:rsidR="006535E3" w:rsidRDefault="006535E3" w:rsidP="006535E3">
      <w:pPr>
        <w:pStyle w:val="EACLText"/>
        <w:rPr>
          <w:lang w:eastAsia="tr-TR"/>
        </w:rPr>
      </w:pPr>
      <w:r>
        <w:rPr>
          <w:lang w:eastAsia="tr-TR"/>
        </w:rPr>
        <w:t>Format manuscripts two columns to a page, in the manner these instructions are formatted. The exact dimensions for a page on A4 paper are:</w:t>
      </w:r>
    </w:p>
    <w:p w:rsidR="006535E3" w:rsidRPr="006535E3" w:rsidRDefault="006535E3" w:rsidP="006535E3">
      <w:pPr>
        <w:pStyle w:val="EACLTextIndent"/>
        <w:rPr>
          <w:lang w:eastAsia="tr-TR"/>
        </w:rPr>
      </w:pPr>
    </w:p>
    <w:p w:rsidR="006535E3" w:rsidRDefault="006535E3" w:rsidP="006535E3">
      <w:pPr>
        <w:pStyle w:val="EACLText"/>
        <w:numPr>
          <w:ilvl w:val="0"/>
          <w:numId w:val="5"/>
        </w:numPr>
        <w:rPr>
          <w:lang w:eastAsia="tr-TR"/>
        </w:rPr>
      </w:pPr>
      <w:r>
        <w:rPr>
          <w:lang w:eastAsia="tr-TR"/>
        </w:rPr>
        <w:t>Left and right margins: 2.5 cm</w:t>
      </w:r>
    </w:p>
    <w:p w:rsidR="006535E3" w:rsidRPr="006535E3" w:rsidRDefault="006535E3" w:rsidP="006535E3">
      <w:pPr>
        <w:pStyle w:val="EACLTextIndent"/>
        <w:rPr>
          <w:lang w:eastAsia="tr-TR"/>
        </w:rPr>
      </w:pPr>
    </w:p>
    <w:p w:rsidR="006535E3" w:rsidRDefault="006535E3" w:rsidP="006535E3">
      <w:pPr>
        <w:pStyle w:val="EACLText"/>
        <w:numPr>
          <w:ilvl w:val="0"/>
          <w:numId w:val="5"/>
        </w:numPr>
        <w:rPr>
          <w:lang w:eastAsia="tr-TR"/>
        </w:rPr>
      </w:pPr>
      <w:r>
        <w:rPr>
          <w:lang w:eastAsia="tr-TR"/>
        </w:rPr>
        <w:t>Top margin: 2.5 cm</w:t>
      </w:r>
    </w:p>
    <w:p w:rsidR="006535E3" w:rsidRPr="006535E3" w:rsidRDefault="006535E3" w:rsidP="006535E3">
      <w:pPr>
        <w:pStyle w:val="EACLTextIndent"/>
        <w:rPr>
          <w:lang w:eastAsia="tr-TR"/>
        </w:rPr>
      </w:pPr>
    </w:p>
    <w:p w:rsidR="006535E3" w:rsidRDefault="006535E3" w:rsidP="006535E3">
      <w:pPr>
        <w:pStyle w:val="EACLText"/>
        <w:numPr>
          <w:ilvl w:val="0"/>
          <w:numId w:val="5"/>
        </w:numPr>
        <w:rPr>
          <w:lang w:eastAsia="tr-TR"/>
        </w:rPr>
      </w:pPr>
      <w:r>
        <w:rPr>
          <w:lang w:eastAsia="tr-TR"/>
        </w:rPr>
        <w:t>Bottom margin: 2.5 cm</w:t>
      </w:r>
    </w:p>
    <w:p w:rsidR="006535E3" w:rsidRPr="006535E3" w:rsidRDefault="006535E3" w:rsidP="006535E3">
      <w:pPr>
        <w:pStyle w:val="EACLTextIndent"/>
        <w:rPr>
          <w:lang w:eastAsia="tr-TR"/>
        </w:rPr>
      </w:pPr>
    </w:p>
    <w:p w:rsidR="006535E3" w:rsidRDefault="006535E3" w:rsidP="006535E3">
      <w:pPr>
        <w:pStyle w:val="EACLText"/>
        <w:numPr>
          <w:ilvl w:val="0"/>
          <w:numId w:val="5"/>
        </w:numPr>
        <w:rPr>
          <w:lang w:eastAsia="tr-TR"/>
        </w:rPr>
      </w:pPr>
      <w:r>
        <w:rPr>
          <w:lang w:eastAsia="tr-TR"/>
        </w:rPr>
        <w:t>Column width: 7.7 cm</w:t>
      </w:r>
    </w:p>
    <w:p w:rsidR="006535E3" w:rsidRPr="006535E3" w:rsidRDefault="006535E3" w:rsidP="006535E3">
      <w:pPr>
        <w:pStyle w:val="EACLTextIndent"/>
        <w:rPr>
          <w:lang w:eastAsia="tr-TR"/>
        </w:rPr>
      </w:pPr>
    </w:p>
    <w:p w:rsidR="006535E3" w:rsidRDefault="006535E3" w:rsidP="006535E3">
      <w:pPr>
        <w:pStyle w:val="EACLText"/>
        <w:numPr>
          <w:ilvl w:val="0"/>
          <w:numId w:val="5"/>
        </w:numPr>
        <w:rPr>
          <w:lang w:eastAsia="tr-TR"/>
        </w:rPr>
      </w:pPr>
      <w:r>
        <w:rPr>
          <w:lang w:eastAsia="tr-TR"/>
        </w:rPr>
        <w:t>Column height: 24.7 cm</w:t>
      </w:r>
    </w:p>
    <w:p w:rsidR="006535E3" w:rsidRDefault="006535E3" w:rsidP="006535E3">
      <w:pPr>
        <w:pStyle w:val="EACLText"/>
        <w:numPr>
          <w:ilvl w:val="0"/>
          <w:numId w:val="5"/>
        </w:numPr>
        <w:rPr>
          <w:lang w:eastAsia="tr-TR"/>
        </w:rPr>
      </w:pPr>
      <w:r>
        <w:rPr>
          <w:lang w:eastAsia="tr-TR"/>
        </w:rPr>
        <w:t>Gap between columns: 0.6 cm</w:t>
      </w:r>
    </w:p>
    <w:p w:rsidR="006535E3" w:rsidRPr="006535E3" w:rsidRDefault="006535E3" w:rsidP="006535E3">
      <w:pPr>
        <w:pStyle w:val="EACLTextIndent"/>
        <w:rPr>
          <w:lang w:eastAsia="tr-TR"/>
        </w:rPr>
      </w:pPr>
    </w:p>
    <w:p w:rsidR="009D06FC" w:rsidRPr="00AE1B2F" w:rsidRDefault="006535E3" w:rsidP="00AE1B2F">
      <w:pPr>
        <w:pStyle w:val="EACLText"/>
        <w:rPr>
          <w:lang w:eastAsia="tr-TR"/>
        </w:rPr>
      </w:pPr>
      <w:r>
        <w:rPr>
          <w:lang w:eastAsia="tr-TR"/>
        </w:rPr>
        <w:t>Papers should not be submitted on any other paper size. If you cannot meet the above requirements about the production of your electronic submission, please contact the publication chairs above as soon as possible.</w:t>
      </w:r>
    </w:p>
    <w:p w:rsidR="009D06FC" w:rsidRDefault="006535E3" w:rsidP="009D06FC">
      <w:pPr>
        <w:pStyle w:val="EACLSubsection"/>
        <w:rPr>
          <w:lang w:eastAsia="tr-TR"/>
        </w:rPr>
      </w:pPr>
      <w:r>
        <w:rPr>
          <w:lang w:eastAsia="tr-TR"/>
        </w:rPr>
        <w:t>Fonts</w:t>
      </w:r>
    </w:p>
    <w:p w:rsidR="006535E3" w:rsidRDefault="006535E3" w:rsidP="006535E3">
      <w:pPr>
        <w:pStyle w:val="EACLText"/>
        <w:rPr>
          <w:lang w:eastAsia="tr-TR"/>
        </w:rPr>
      </w:pPr>
      <w:r>
        <w:rPr>
          <w:lang w:eastAsia="tr-TR"/>
        </w:rPr>
        <w:t xml:space="preserve">For reasons of uniformity, Adobe’s </w:t>
      </w:r>
      <w:r w:rsidRPr="00261861">
        <w:rPr>
          <w:b/>
          <w:lang w:eastAsia="tr-TR"/>
        </w:rPr>
        <w:t>Times Roman</w:t>
      </w:r>
      <w:r>
        <w:rPr>
          <w:lang w:eastAsia="tr-TR"/>
        </w:rPr>
        <w:t xml:space="preserve"> font should be used. The style file has been adjusted (2015-06-16) so that the above commands are included. </w:t>
      </w:r>
    </w:p>
    <w:p w:rsidR="006535E3" w:rsidRDefault="006535E3" w:rsidP="006535E3">
      <w:pPr>
        <w:pStyle w:val="EACLText"/>
        <w:ind w:firstLine="284"/>
        <w:rPr>
          <w:lang w:eastAsia="tr-TR"/>
        </w:rPr>
      </w:pPr>
      <w:r>
        <w:rPr>
          <w:lang w:eastAsia="tr-TR"/>
        </w:rPr>
        <w:t xml:space="preserve">Please remove any command to use the </w:t>
      </w:r>
      <w:r w:rsidRPr="00261861">
        <w:rPr>
          <w:rFonts w:ascii="Courier" w:hAnsi="Courier"/>
          <w:lang w:eastAsia="tr-TR"/>
        </w:rPr>
        <w:t xml:space="preserve">times </w:t>
      </w:r>
      <w:r>
        <w:rPr>
          <w:lang w:eastAsia="tr-TR"/>
        </w:rPr>
        <w:t>package from your LaTeX source.</w:t>
      </w:r>
    </w:p>
    <w:p w:rsidR="006535E3" w:rsidRPr="006535E3" w:rsidRDefault="006535E3" w:rsidP="006535E3">
      <w:pPr>
        <w:pStyle w:val="EACLTextIndent"/>
        <w:rPr>
          <w:lang w:eastAsia="tr-TR"/>
        </w:rPr>
      </w:pPr>
    </w:p>
    <w:p w:rsidR="006535E3" w:rsidRPr="006535E3" w:rsidRDefault="006535E3" w:rsidP="006535E3">
      <w:pPr>
        <w:pStyle w:val="EACLText"/>
        <w:ind w:firstLine="426"/>
        <w:rPr>
          <w:rFonts w:ascii="Courier" w:hAnsi="Courier"/>
          <w:lang w:eastAsia="tr-TR"/>
        </w:rPr>
      </w:pPr>
      <w:r w:rsidRPr="006535E3">
        <w:rPr>
          <w:rFonts w:ascii="Courier" w:hAnsi="Courier"/>
          <w:lang w:eastAsia="tr-TR"/>
        </w:rPr>
        <w:t>% remove lines like:</w:t>
      </w:r>
    </w:p>
    <w:p w:rsidR="006535E3" w:rsidRPr="006535E3" w:rsidRDefault="006535E3" w:rsidP="006535E3">
      <w:pPr>
        <w:pStyle w:val="EACLText"/>
        <w:ind w:firstLine="426"/>
        <w:rPr>
          <w:rFonts w:ascii="Courier" w:hAnsi="Courier"/>
          <w:lang w:eastAsia="tr-TR"/>
        </w:rPr>
      </w:pPr>
      <w:r w:rsidRPr="006535E3">
        <w:rPr>
          <w:rFonts w:ascii="Courier" w:hAnsi="Courier"/>
          <w:lang w:eastAsia="tr-TR"/>
        </w:rPr>
        <w:t>\</w:t>
      </w:r>
      <w:proofErr w:type="spellStart"/>
      <w:r w:rsidRPr="006535E3">
        <w:rPr>
          <w:rFonts w:ascii="Courier" w:hAnsi="Courier"/>
          <w:lang w:eastAsia="tr-TR"/>
        </w:rPr>
        <w:t>usepackage</w:t>
      </w:r>
      <w:proofErr w:type="spellEnd"/>
      <w:r w:rsidRPr="006535E3">
        <w:rPr>
          <w:rFonts w:ascii="Courier" w:hAnsi="Courier"/>
          <w:lang w:eastAsia="tr-TR"/>
        </w:rPr>
        <w:t>{times}</w:t>
      </w:r>
    </w:p>
    <w:p w:rsidR="00E4567A" w:rsidRDefault="00E4567A" w:rsidP="007F1265">
      <w:pPr>
        <w:pStyle w:val="EACLTextIndent"/>
        <w:ind w:firstLine="0"/>
        <w:rPr>
          <w:szCs w:val="22"/>
        </w:rPr>
      </w:pPr>
    </w:p>
    <w:p w:rsidR="00B66306" w:rsidRDefault="00B66306" w:rsidP="007F1265">
      <w:pPr>
        <w:pStyle w:val="EACLTextIndent"/>
        <w:ind w:firstLine="0"/>
        <w:rPr>
          <w:szCs w:val="22"/>
        </w:rPr>
      </w:pPr>
    </w:p>
    <w:tbl>
      <w:tblPr>
        <w:tblStyle w:val="Tabellenraster"/>
        <w:tblW w:w="0" w:type="auto"/>
        <w:jc w:val="center"/>
        <w:tblLook w:val="04A0" w:firstRow="1" w:lastRow="0" w:firstColumn="1" w:lastColumn="0" w:noHBand="0" w:noVBand="1"/>
      </w:tblPr>
      <w:tblGrid>
        <w:gridCol w:w="2054"/>
        <w:gridCol w:w="1120"/>
        <w:gridCol w:w="734"/>
      </w:tblGrid>
      <w:tr w:rsidR="00DA4D06" w:rsidTr="00DA4D06">
        <w:trPr>
          <w:jc w:val="center"/>
        </w:trPr>
        <w:tc>
          <w:tcPr>
            <w:tcW w:w="2054" w:type="dxa"/>
            <w:tcBorders>
              <w:bottom w:val="single" w:sz="4" w:space="0" w:color="auto"/>
              <w:right w:val="single" w:sz="4" w:space="0" w:color="auto"/>
            </w:tcBorders>
          </w:tcPr>
          <w:p w:rsidR="00E90287" w:rsidRPr="00490614" w:rsidRDefault="00E90287" w:rsidP="007F1265">
            <w:pPr>
              <w:pStyle w:val="EACLTextIndent"/>
              <w:ind w:firstLine="0"/>
              <w:rPr>
                <w:b/>
                <w:szCs w:val="22"/>
              </w:rPr>
            </w:pPr>
            <w:r w:rsidRPr="00490614">
              <w:rPr>
                <w:b/>
                <w:szCs w:val="22"/>
              </w:rPr>
              <w:t>Type of Text</w:t>
            </w:r>
          </w:p>
        </w:tc>
        <w:tc>
          <w:tcPr>
            <w:tcW w:w="1120" w:type="dxa"/>
            <w:tcBorders>
              <w:top w:val="single" w:sz="4" w:space="0" w:color="auto"/>
              <w:left w:val="single" w:sz="4" w:space="0" w:color="auto"/>
              <w:bottom w:val="single" w:sz="4" w:space="0" w:color="auto"/>
              <w:right w:val="nil"/>
            </w:tcBorders>
          </w:tcPr>
          <w:p w:rsidR="00E90287" w:rsidRPr="00490614" w:rsidRDefault="00E90287" w:rsidP="007F1265">
            <w:pPr>
              <w:pStyle w:val="EACLTextIndent"/>
              <w:ind w:firstLine="0"/>
              <w:rPr>
                <w:b/>
                <w:szCs w:val="22"/>
              </w:rPr>
            </w:pPr>
            <w:r w:rsidRPr="00490614">
              <w:rPr>
                <w:b/>
                <w:szCs w:val="22"/>
              </w:rPr>
              <w:t>Font Size</w:t>
            </w:r>
          </w:p>
        </w:tc>
        <w:tc>
          <w:tcPr>
            <w:tcW w:w="734" w:type="dxa"/>
            <w:tcBorders>
              <w:top w:val="single" w:sz="4" w:space="0" w:color="auto"/>
              <w:left w:val="nil"/>
              <w:bottom w:val="single" w:sz="4" w:space="0" w:color="auto"/>
              <w:right w:val="single" w:sz="4" w:space="0" w:color="auto"/>
            </w:tcBorders>
          </w:tcPr>
          <w:p w:rsidR="00E90287" w:rsidRPr="00490614" w:rsidRDefault="00E90287" w:rsidP="007F1265">
            <w:pPr>
              <w:pStyle w:val="EACLTextIndent"/>
              <w:ind w:firstLine="0"/>
              <w:rPr>
                <w:b/>
                <w:szCs w:val="22"/>
              </w:rPr>
            </w:pPr>
            <w:r w:rsidRPr="00490614">
              <w:rPr>
                <w:b/>
                <w:szCs w:val="22"/>
              </w:rPr>
              <w:t>Style</w:t>
            </w:r>
          </w:p>
        </w:tc>
      </w:tr>
      <w:tr w:rsidR="00DA4D06" w:rsidTr="00DA4D06">
        <w:trPr>
          <w:trHeight w:val="215"/>
          <w:jc w:val="center"/>
        </w:trPr>
        <w:tc>
          <w:tcPr>
            <w:tcW w:w="2054" w:type="dxa"/>
            <w:tcBorders>
              <w:top w:val="single" w:sz="4" w:space="0" w:color="auto"/>
              <w:left w:val="single" w:sz="4" w:space="0" w:color="auto"/>
              <w:bottom w:val="nil"/>
              <w:right w:val="single" w:sz="4" w:space="0" w:color="auto"/>
            </w:tcBorders>
          </w:tcPr>
          <w:p w:rsidR="00E90287" w:rsidRDefault="00E90287" w:rsidP="007F1265">
            <w:pPr>
              <w:pStyle w:val="EACLTextIndent"/>
              <w:ind w:firstLine="0"/>
              <w:rPr>
                <w:szCs w:val="22"/>
              </w:rPr>
            </w:pPr>
            <w:r>
              <w:rPr>
                <w:szCs w:val="22"/>
              </w:rPr>
              <w:t xml:space="preserve">paper </w:t>
            </w:r>
            <w:r w:rsidR="00DA4D06">
              <w:rPr>
                <w:szCs w:val="22"/>
              </w:rPr>
              <w:t>title</w:t>
            </w:r>
          </w:p>
        </w:tc>
        <w:tc>
          <w:tcPr>
            <w:tcW w:w="1120" w:type="dxa"/>
            <w:tcBorders>
              <w:top w:val="single" w:sz="4" w:space="0" w:color="auto"/>
              <w:left w:val="single" w:sz="4" w:space="0" w:color="auto"/>
              <w:bottom w:val="nil"/>
              <w:right w:val="nil"/>
            </w:tcBorders>
          </w:tcPr>
          <w:p w:rsidR="00E90287" w:rsidRDefault="00E90287" w:rsidP="00DA4D06">
            <w:pPr>
              <w:pStyle w:val="EACLTextIndent"/>
              <w:ind w:firstLine="0"/>
              <w:jc w:val="right"/>
              <w:rPr>
                <w:szCs w:val="22"/>
              </w:rPr>
            </w:pPr>
            <w:r>
              <w:rPr>
                <w:szCs w:val="22"/>
              </w:rPr>
              <w:t xml:space="preserve">15 </w:t>
            </w:r>
            <w:proofErr w:type="spellStart"/>
            <w:r>
              <w:rPr>
                <w:szCs w:val="22"/>
              </w:rPr>
              <w:t>pt</w:t>
            </w:r>
            <w:proofErr w:type="spellEnd"/>
          </w:p>
        </w:tc>
        <w:tc>
          <w:tcPr>
            <w:tcW w:w="734" w:type="dxa"/>
            <w:tcBorders>
              <w:top w:val="single" w:sz="4" w:space="0" w:color="auto"/>
              <w:left w:val="nil"/>
              <w:bottom w:val="nil"/>
              <w:right w:val="single" w:sz="4" w:space="0" w:color="auto"/>
            </w:tcBorders>
          </w:tcPr>
          <w:p w:rsidR="00490614" w:rsidRDefault="00490614" w:rsidP="007F1265">
            <w:pPr>
              <w:pStyle w:val="EACLTextIndent"/>
              <w:ind w:firstLine="0"/>
              <w:rPr>
                <w:szCs w:val="22"/>
              </w:rPr>
            </w:pPr>
            <w:r>
              <w:rPr>
                <w:szCs w:val="22"/>
              </w:rPr>
              <w:t>b</w:t>
            </w:r>
            <w:r w:rsidR="00DA4D06">
              <w:rPr>
                <w:szCs w:val="22"/>
              </w:rPr>
              <w:t>old</w:t>
            </w:r>
          </w:p>
        </w:tc>
      </w:tr>
      <w:tr w:rsidR="00DA4D06" w:rsidTr="00DA4D06">
        <w:trPr>
          <w:trHeight w:val="215"/>
          <w:jc w:val="center"/>
        </w:trPr>
        <w:tc>
          <w:tcPr>
            <w:tcW w:w="2054" w:type="dxa"/>
            <w:tcBorders>
              <w:top w:val="nil"/>
              <w:left w:val="single" w:sz="4" w:space="0" w:color="auto"/>
              <w:bottom w:val="nil"/>
              <w:right w:val="single" w:sz="4" w:space="0" w:color="auto"/>
            </w:tcBorders>
          </w:tcPr>
          <w:p w:rsidR="00DA4D06" w:rsidRDefault="00DA4D06" w:rsidP="007F1265">
            <w:pPr>
              <w:pStyle w:val="EACLTextIndent"/>
              <w:ind w:firstLine="0"/>
              <w:rPr>
                <w:szCs w:val="22"/>
              </w:rPr>
            </w:pPr>
            <w:r>
              <w:rPr>
                <w:szCs w:val="22"/>
              </w:rPr>
              <w:t>author names</w:t>
            </w:r>
          </w:p>
        </w:tc>
        <w:tc>
          <w:tcPr>
            <w:tcW w:w="1120" w:type="dxa"/>
            <w:tcBorders>
              <w:top w:val="nil"/>
              <w:left w:val="single" w:sz="4" w:space="0" w:color="auto"/>
              <w:bottom w:val="nil"/>
              <w:right w:val="nil"/>
            </w:tcBorders>
          </w:tcPr>
          <w:p w:rsidR="00DA4D06" w:rsidRDefault="00DA4D06" w:rsidP="00DA4D06">
            <w:pPr>
              <w:pStyle w:val="EACLTextIndent"/>
              <w:ind w:firstLine="0"/>
              <w:jc w:val="right"/>
              <w:rPr>
                <w:szCs w:val="22"/>
              </w:rPr>
            </w:pPr>
            <w:r w:rsidRPr="00DA4D06">
              <w:rPr>
                <w:szCs w:val="22"/>
              </w:rPr>
              <w:t xml:space="preserve">12 </w:t>
            </w:r>
            <w:proofErr w:type="spellStart"/>
            <w:r w:rsidRPr="00DA4D06">
              <w:rPr>
                <w:szCs w:val="22"/>
              </w:rPr>
              <w:t>pt</w:t>
            </w:r>
            <w:proofErr w:type="spellEnd"/>
          </w:p>
        </w:tc>
        <w:tc>
          <w:tcPr>
            <w:tcW w:w="734" w:type="dxa"/>
            <w:tcBorders>
              <w:top w:val="nil"/>
              <w:left w:val="nil"/>
              <w:bottom w:val="nil"/>
              <w:right w:val="single" w:sz="4" w:space="0" w:color="auto"/>
            </w:tcBorders>
          </w:tcPr>
          <w:p w:rsidR="00DA4D06" w:rsidRDefault="00DA4D06" w:rsidP="007853FF">
            <w:pPr>
              <w:pStyle w:val="EACLTextIndent"/>
              <w:ind w:firstLine="0"/>
              <w:rPr>
                <w:szCs w:val="22"/>
              </w:rPr>
            </w:pPr>
            <w:r>
              <w:rPr>
                <w:szCs w:val="22"/>
              </w:rPr>
              <w:t>bold</w:t>
            </w:r>
          </w:p>
        </w:tc>
      </w:tr>
      <w:tr w:rsidR="00DA4D06" w:rsidTr="00DA4D06">
        <w:trPr>
          <w:trHeight w:val="215"/>
          <w:jc w:val="center"/>
        </w:trPr>
        <w:tc>
          <w:tcPr>
            <w:tcW w:w="2054" w:type="dxa"/>
            <w:tcBorders>
              <w:top w:val="nil"/>
              <w:left w:val="single" w:sz="4" w:space="0" w:color="auto"/>
              <w:bottom w:val="nil"/>
              <w:right w:val="single" w:sz="4" w:space="0" w:color="auto"/>
            </w:tcBorders>
          </w:tcPr>
          <w:p w:rsidR="00DA4D06" w:rsidRDefault="00DA4D06" w:rsidP="007F1265">
            <w:pPr>
              <w:pStyle w:val="EACLTextIndent"/>
              <w:ind w:firstLine="0"/>
              <w:rPr>
                <w:szCs w:val="22"/>
              </w:rPr>
            </w:pPr>
            <w:r>
              <w:rPr>
                <w:szCs w:val="22"/>
              </w:rPr>
              <w:t>author affiliation</w:t>
            </w:r>
          </w:p>
        </w:tc>
        <w:tc>
          <w:tcPr>
            <w:tcW w:w="1120" w:type="dxa"/>
            <w:tcBorders>
              <w:top w:val="nil"/>
              <w:left w:val="single" w:sz="4" w:space="0" w:color="auto"/>
              <w:bottom w:val="nil"/>
              <w:right w:val="nil"/>
            </w:tcBorders>
          </w:tcPr>
          <w:p w:rsidR="00DA4D06" w:rsidRDefault="00DA4D06" w:rsidP="00DA4D06">
            <w:pPr>
              <w:pStyle w:val="EACLTextIndent"/>
              <w:ind w:firstLine="0"/>
              <w:jc w:val="right"/>
              <w:rPr>
                <w:szCs w:val="22"/>
              </w:rPr>
            </w:pPr>
            <w:r w:rsidRPr="00DA4D06">
              <w:rPr>
                <w:szCs w:val="22"/>
              </w:rPr>
              <w:t xml:space="preserve">12 </w:t>
            </w:r>
            <w:proofErr w:type="spellStart"/>
            <w:r w:rsidRPr="00DA4D06">
              <w:rPr>
                <w:szCs w:val="22"/>
              </w:rPr>
              <w:t>pt</w:t>
            </w:r>
            <w:proofErr w:type="spellEnd"/>
          </w:p>
        </w:tc>
        <w:tc>
          <w:tcPr>
            <w:tcW w:w="734" w:type="dxa"/>
            <w:tcBorders>
              <w:top w:val="nil"/>
              <w:left w:val="nil"/>
              <w:bottom w:val="nil"/>
              <w:right w:val="single" w:sz="4" w:space="0" w:color="auto"/>
            </w:tcBorders>
          </w:tcPr>
          <w:p w:rsidR="00DA4D06" w:rsidRDefault="00DA4D06" w:rsidP="007F1265">
            <w:pPr>
              <w:pStyle w:val="EACLTextIndent"/>
              <w:ind w:firstLine="0"/>
              <w:rPr>
                <w:szCs w:val="22"/>
              </w:rPr>
            </w:pPr>
          </w:p>
        </w:tc>
      </w:tr>
      <w:tr w:rsidR="00DA4D06" w:rsidTr="00DA4D06">
        <w:trPr>
          <w:trHeight w:val="215"/>
          <w:jc w:val="center"/>
        </w:trPr>
        <w:tc>
          <w:tcPr>
            <w:tcW w:w="2054" w:type="dxa"/>
            <w:tcBorders>
              <w:top w:val="nil"/>
              <w:left w:val="single" w:sz="4" w:space="0" w:color="auto"/>
              <w:bottom w:val="nil"/>
              <w:right w:val="single" w:sz="4" w:space="0" w:color="auto"/>
            </w:tcBorders>
          </w:tcPr>
          <w:p w:rsidR="00DA4D06" w:rsidRDefault="00DA4D06" w:rsidP="007F1265">
            <w:pPr>
              <w:pStyle w:val="EACLTextIndent"/>
              <w:ind w:firstLine="0"/>
              <w:rPr>
                <w:szCs w:val="22"/>
              </w:rPr>
            </w:pPr>
            <w:r>
              <w:rPr>
                <w:szCs w:val="22"/>
              </w:rPr>
              <w:t>the word “Abstract”</w:t>
            </w:r>
          </w:p>
        </w:tc>
        <w:tc>
          <w:tcPr>
            <w:tcW w:w="1120" w:type="dxa"/>
            <w:tcBorders>
              <w:top w:val="nil"/>
              <w:left w:val="single" w:sz="4" w:space="0" w:color="auto"/>
              <w:bottom w:val="nil"/>
              <w:right w:val="nil"/>
            </w:tcBorders>
          </w:tcPr>
          <w:p w:rsidR="00DA4D06" w:rsidRDefault="00DA4D06" w:rsidP="00DA4D06">
            <w:pPr>
              <w:pStyle w:val="EACLTextIndent"/>
              <w:ind w:firstLine="0"/>
              <w:jc w:val="right"/>
              <w:rPr>
                <w:szCs w:val="22"/>
              </w:rPr>
            </w:pPr>
            <w:r w:rsidRPr="00DA4D06">
              <w:rPr>
                <w:szCs w:val="22"/>
              </w:rPr>
              <w:t xml:space="preserve">12 </w:t>
            </w:r>
            <w:proofErr w:type="spellStart"/>
            <w:r w:rsidRPr="00DA4D06">
              <w:rPr>
                <w:szCs w:val="22"/>
              </w:rPr>
              <w:t>pt</w:t>
            </w:r>
            <w:proofErr w:type="spellEnd"/>
          </w:p>
        </w:tc>
        <w:tc>
          <w:tcPr>
            <w:tcW w:w="734" w:type="dxa"/>
            <w:tcBorders>
              <w:top w:val="nil"/>
              <w:left w:val="nil"/>
              <w:bottom w:val="nil"/>
              <w:right w:val="single" w:sz="4" w:space="0" w:color="auto"/>
            </w:tcBorders>
          </w:tcPr>
          <w:p w:rsidR="00DA4D06" w:rsidRDefault="00DA4D06" w:rsidP="007853FF">
            <w:pPr>
              <w:pStyle w:val="EACLTextIndent"/>
              <w:ind w:firstLine="0"/>
              <w:rPr>
                <w:szCs w:val="22"/>
              </w:rPr>
            </w:pPr>
            <w:r>
              <w:rPr>
                <w:szCs w:val="22"/>
              </w:rPr>
              <w:t>bold</w:t>
            </w:r>
          </w:p>
        </w:tc>
      </w:tr>
      <w:tr w:rsidR="00DA4D06" w:rsidTr="00DA4D06">
        <w:trPr>
          <w:trHeight w:val="215"/>
          <w:jc w:val="center"/>
        </w:trPr>
        <w:tc>
          <w:tcPr>
            <w:tcW w:w="2054" w:type="dxa"/>
            <w:tcBorders>
              <w:top w:val="nil"/>
              <w:left w:val="single" w:sz="4" w:space="0" w:color="auto"/>
              <w:bottom w:val="nil"/>
              <w:right w:val="single" w:sz="4" w:space="0" w:color="auto"/>
            </w:tcBorders>
          </w:tcPr>
          <w:p w:rsidR="00DA4D06" w:rsidRDefault="00DA4D06" w:rsidP="007F1265">
            <w:pPr>
              <w:pStyle w:val="EACLTextIndent"/>
              <w:ind w:firstLine="0"/>
              <w:rPr>
                <w:szCs w:val="22"/>
              </w:rPr>
            </w:pPr>
            <w:r>
              <w:rPr>
                <w:szCs w:val="22"/>
              </w:rPr>
              <w:t>section titles</w:t>
            </w:r>
          </w:p>
        </w:tc>
        <w:tc>
          <w:tcPr>
            <w:tcW w:w="1120" w:type="dxa"/>
            <w:tcBorders>
              <w:top w:val="nil"/>
              <w:left w:val="single" w:sz="4" w:space="0" w:color="auto"/>
              <w:bottom w:val="nil"/>
              <w:right w:val="nil"/>
            </w:tcBorders>
          </w:tcPr>
          <w:p w:rsidR="00DA4D06" w:rsidRDefault="00DA4D06" w:rsidP="00DA4D06">
            <w:pPr>
              <w:pStyle w:val="EACLTextIndent"/>
              <w:ind w:firstLine="0"/>
              <w:jc w:val="right"/>
              <w:rPr>
                <w:szCs w:val="22"/>
              </w:rPr>
            </w:pPr>
            <w:r w:rsidRPr="00DA4D06">
              <w:rPr>
                <w:szCs w:val="22"/>
              </w:rPr>
              <w:t xml:space="preserve">12 </w:t>
            </w:r>
            <w:proofErr w:type="spellStart"/>
            <w:r w:rsidRPr="00DA4D06">
              <w:rPr>
                <w:szCs w:val="22"/>
              </w:rPr>
              <w:t>pt</w:t>
            </w:r>
            <w:proofErr w:type="spellEnd"/>
          </w:p>
        </w:tc>
        <w:tc>
          <w:tcPr>
            <w:tcW w:w="734" w:type="dxa"/>
            <w:tcBorders>
              <w:top w:val="nil"/>
              <w:left w:val="nil"/>
              <w:bottom w:val="nil"/>
              <w:right w:val="single" w:sz="4" w:space="0" w:color="auto"/>
            </w:tcBorders>
          </w:tcPr>
          <w:p w:rsidR="00DA4D06" w:rsidRDefault="00DA4D06" w:rsidP="007853FF">
            <w:pPr>
              <w:pStyle w:val="EACLTextIndent"/>
              <w:ind w:firstLine="0"/>
              <w:rPr>
                <w:szCs w:val="22"/>
              </w:rPr>
            </w:pPr>
            <w:r>
              <w:rPr>
                <w:szCs w:val="22"/>
              </w:rPr>
              <w:t>bold</w:t>
            </w:r>
          </w:p>
        </w:tc>
      </w:tr>
      <w:tr w:rsidR="00DA4D06" w:rsidTr="00DA4D06">
        <w:trPr>
          <w:trHeight w:val="215"/>
          <w:jc w:val="center"/>
        </w:trPr>
        <w:tc>
          <w:tcPr>
            <w:tcW w:w="2054" w:type="dxa"/>
            <w:tcBorders>
              <w:top w:val="nil"/>
              <w:left w:val="single" w:sz="4" w:space="0" w:color="auto"/>
              <w:bottom w:val="nil"/>
              <w:right w:val="single" w:sz="4" w:space="0" w:color="auto"/>
            </w:tcBorders>
          </w:tcPr>
          <w:p w:rsidR="00DA4D06" w:rsidRDefault="00DA4D06" w:rsidP="007F1265">
            <w:pPr>
              <w:pStyle w:val="EACLTextIndent"/>
              <w:ind w:firstLine="0"/>
              <w:rPr>
                <w:szCs w:val="22"/>
              </w:rPr>
            </w:pPr>
            <w:r>
              <w:rPr>
                <w:szCs w:val="22"/>
              </w:rPr>
              <w:t>document text</w:t>
            </w:r>
          </w:p>
        </w:tc>
        <w:tc>
          <w:tcPr>
            <w:tcW w:w="1120" w:type="dxa"/>
            <w:tcBorders>
              <w:top w:val="nil"/>
              <w:left w:val="single" w:sz="4" w:space="0" w:color="auto"/>
              <w:bottom w:val="nil"/>
              <w:right w:val="nil"/>
            </w:tcBorders>
          </w:tcPr>
          <w:p w:rsidR="00DA4D06" w:rsidRDefault="00DA4D06" w:rsidP="00DA4D06">
            <w:pPr>
              <w:pStyle w:val="EACLTextIndent"/>
              <w:ind w:firstLine="0"/>
              <w:jc w:val="right"/>
              <w:rPr>
                <w:szCs w:val="22"/>
              </w:rPr>
            </w:pPr>
            <w:r w:rsidRPr="00DA4D06">
              <w:rPr>
                <w:szCs w:val="22"/>
              </w:rPr>
              <w:t xml:space="preserve">11 </w:t>
            </w:r>
            <w:proofErr w:type="spellStart"/>
            <w:r w:rsidRPr="00DA4D06">
              <w:rPr>
                <w:szCs w:val="22"/>
              </w:rPr>
              <w:t>pt</w:t>
            </w:r>
            <w:proofErr w:type="spellEnd"/>
          </w:p>
        </w:tc>
        <w:tc>
          <w:tcPr>
            <w:tcW w:w="734" w:type="dxa"/>
            <w:tcBorders>
              <w:top w:val="nil"/>
              <w:left w:val="nil"/>
              <w:bottom w:val="nil"/>
              <w:right w:val="single" w:sz="4" w:space="0" w:color="auto"/>
            </w:tcBorders>
          </w:tcPr>
          <w:p w:rsidR="00DA4D06" w:rsidRDefault="00DA4D06" w:rsidP="007F1265">
            <w:pPr>
              <w:pStyle w:val="EACLTextIndent"/>
              <w:ind w:firstLine="0"/>
              <w:rPr>
                <w:szCs w:val="22"/>
              </w:rPr>
            </w:pPr>
          </w:p>
        </w:tc>
      </w:tr>
      <w:tr w:rsidR="00DA4D06" w:rsidTr="00DA4D06">
        <w:trPr>
          <w:trHeight w:val="215"/>
          <w:jc w:val="center"/>
        </w:trPr>
        <w:tc>
          <w:tcPr>
            <w:tcW w:w="2054" w:type="dxa"/>
            <w:tcBorders>
              <w:top w:val="nil"/>
              <w:left w:val="single" w:sz="4" w:space="0" w:color="auto"/>
              <w:bottom w:val="nil"/>
              <w:right w:val="single" w:sz="4" w:space="0" w:color="auto"/>
            </w:tcBorders>
          </w:tcPr>
          <w:p w:rsidR="00DA4D06" w:rsidRDefault="00DA4D06" w:rsidP="007F1265">
            <w:pPr>
              <w:pStyle w:val="EACLTextIndent"/>
              <w:ind w:firstLine="0"/>
              <w:rPr>
                <w:szCs w:val="22"/>
              </w:rPr>
            </w:pPr>
            <w:r>
              <w:rPr>
                <w:szCs w:val="22"/>
              </w:rPr>
              <w:t>captions</w:t>
            </w:r>
          </w:p>
        </w:tc>
        <w:tc>
          <w:tcPr>
            <w:tcW w:w="1120" w:type="dxa"/>
            <w:tcBorders>
              <w:top w:val="nil"/>
              <w:left w:val="single" w:sz="4" w:space="0" w:color="auto"/>
              <w:bottom w:val="nil"/>
              <w:right w:val="nil"/>
            </w:tcBorders>
          </w:tcPr>
          <w:p w:rsidR="00DA4D06" w:rsidRDefault="00DA4D06" w:rsidP="00DA4D06">
            <w:pPr>
              <w:pStyle w:val="EACLTextIndent"/>
              <w:ind w:firstLine="0"/>
              <w:jc w:val="right"/>
              <w:rPr>
                <w:szCs w:val="22"/>
              </w:rPr>
            </w:pPr>
            <w:r w:rsidRPr="00DA4D06">
              <w:rPr>
                <w:szCs w:val="22"/>
              </w:rPr>
              <w:t xml:space="preserve">11 </w:t>
            </w:r>
            <w:proofErr w:type="spellStart"/>
            <w:r w:rsidRPr="00DA4D06">
              <w:rPr>
                <w:szCs w:val="22"/>
              </w:rPr>
              <w:t>pt</w:t>
            </w:r>
            <w:proofErr w:type="spellEnd"/>
          </w:p>
        </w:tc>
        <w:tc>
          <w:tcPr>
            <w:tcW w:w="734" w:type="dxa"/>
            <w:tcBorders>
              <w:top w:val="nil"/>
              <w:left w:val="nil"/>
              <w:bottom w:val="nil"/>
              <w:right w:val="single" w:sz="4" w:space="0" w:color="auto"/>
            </w:tcBorders>
          </w:tcPr>
          <w:p w:rsidR="00DA4D06" w:rsidRDefault="00DA4D06" w:rsidP="007F1265">
            <w:pPr>
              <w:pStyle w:val="EACLTextIndent"/>
              <w:ind w:firstLine="0"/>
              <w:rPr>
                <w:szCs w:val="22"/>
              </w:rPr>
            </w:pPr>
          </w:p>
        </w:tc>
      </w:tr>
      <w:tr w:rsidR="00DA4D06" w:rsidTr="00DA4D06">
        <w:trPr>
          <w:trHeight w:val="215"/>
          <w:jc w:val="center"/>
        </w:trPr>
        <w:tc>
          <w:tcPr>
            <w:tcW w:w="2054" w:type="dxa"/>
            <w:tcBorders>
              <w:top w:val="nil"/>
              <w:left w:val="single" w:sz="4" w:space="0" w:color="auto"/>
              <w:bottom w:val="nil"/>
              <w:right w:val="single" w:sz="4" w:space="0" w:color="auto"/>
            </w:tcBorders>
          </w:tcPr>
          <w:p w:rsidR="00DA4D06" w:rsidRDefault="00DA4D06" w:rsidP="007F1265">
            <w:pPr>
              <w:pStyle w:val="EACLTextIndent"/>
              <w:ind w:firstLine="0"/>
              <w:rPr>
                <w:szCs w:val="22"/>
              </w:rPr>
            </w:pPr>
            <w:r>
              <w:rPr>
                <w:szCs w:val="22"/>
              </w:rPr>
              <w:t>abstract text</w:t>
            </w:r>
          </w:p>
        </w:tc>
        <w:tc>
          <w:tcPr>
            <w:tcW w:w="1120" w:type="dxa"/>
            <w:tcBorders>
              <w:top w:val="nil"/>
              <w:left w:val="single" w:sz="4" w:space="0" w:color="auto"/>
              <w:bottom w:val="nil"/>
              <w:right w:val="nil"/>
            </w:tcBorders>
          </w:tcPr>
          <w:p w:rsidR="00DA4D06" w:rsidRDefault="00DA4D06" w:rsidP="00DA4D06">
            <w:pPr>
              <w:pStyle w:val="EACLTextIndent"/>
              <w:ind w:firstLine="0"/>
              <w:jc w:val="right"/>
              <w:rPr>
                <w:szCs w:val="22"/>
              </w:rPr>
            </w:pPr>
            <w:r>
              <w:rPr>
                <w:szCs w:val="22"/>
              </w:rPr>
              <w:t>10</w:t>
            </w:r>
            <w:r w:rsidRPr="00DA4D06">
              <w:rPr>
                <w:szCs w:val="22"/>
              </w:rPr>
              <w:t xml:space="preserve"> </w:t>
            </w:r>
            <w:proofErr w:type="spellStart"/>
            <w:r w:rsidRPr="00DA4D06">
              <w:rPr>
                <w:szCs w:val="22"/>
              </w:rPr>
              <w:t>pt</w:t>
            </w:r>
            <w:proofErr w:type="spellEnd"/>
          </w:p>
        </w:tc>
        <w:tc>
          <w:tcPr>
            <w:tcW w:w="734" w:type="dxa"/>
            <w:tcBorders>
              <w:top w:val="nil"/>
              <w:left w:val="nil"/>
              <w:bottom w:val="nil"/>
              <w:right w:val="single" w:sz="4" w:space="0" w:color="auto"/>
            </w:tcBorders>
          </w:tcPr>
          <w:p w:rsidR="00DA4D06" w:rsidRDefault="00DA4D06" w:rsidP="007F1265">
            <w:pPr>
              <w:pStyle w:val="EACLTextIndent"/>
              <w:ind w:firstLine="0"/>
              <w:rPr>
                <w:szCs w:val="22"/>
              </w:rPr>
            </w:pPr>
          </w:p>
        </w:tc>
      </w:tr>
      <w:tr w:rsidR="00DA4D06" w:rsidTr="00DA4D06">
        <w:trPr>
          <w:trHeight w:val="215"/>
          <w:jc w:val="center"/>
        </w:trPr>
        <w:tc>
          <w:tcPr>
            <w:tcW w:w="2054" w:type="dxa"/>
            <w:tcBorders>
              <w:top w:val="nil"/>
              <w:left w:val="single" w:sz="4" w:space="0" w:color="auto"/>
              <w:bottom w:val="nil"/>
              <w:right w:val="single" w:sz="4" w:space="0" w:color="auto"/>
            </w:tcBorders>
          </w:tcPr>
          <w:p w:rsidR="00DA4D06" w:rsidRDefault="00DA4D06" w:rsidP="007F1265">
            <w:pPr>
              <w:pStyle w:val="EACLTextIndent"/>
              <w:ind w:firstLine="0"/>
              <w:rPr>
                <w:szCs w:val="22"/>
              </w:rPr>
            </w:pPr>
            <w:r>
              <w:rPr>
                <w:szCs w:val="22"/>
              </w:rPr>
              <w:t>bibliography</w:t>
            </w:r>
          </w:p>
        </w:tc>
        <w:tc>
          <w:tcPr>
            <w:tcW w:w="1120" w:type="dxa"/>
            <w:tcBorders>
              <w:top w:val="nil"/>
              <w:left w:val="single" w:sz="4" w:space="0" w:color="auto"/>
              <w:bottom w:val="nil"/>
              <w:right w:val="nil"/>
            </w:tcBorders>
          </w:tcPr>
          <w:p w:rsidR="00DA4D06" w:rsidRDefault="00DA4D06" w:rsidP="00DA4D06">
            <w:pPr>
              <w:pStyle w:val="EACLTextIndent"/>
              <w:ind w:firstLine="0"/>
              <w:jc w:val="right"/>
              <w:rPr>
                <w:szCs w:val="22"/>
              </w:rPr>
            </w:pPr>
            <w:r>
              <w:rPr>
                <w:szCs w:val="22"/>
              </w:rPr>
              <w:t>10</w:t>
            </w:r>
            <w:r w:rsidRPr="00DA4D06">
              <w:rPr>
                <w:szCs w:val="22"/>
              </w:rPr>
              <w:t xml:space="preserve"> </w:t>
            </w:r>
            <w:proofErr w:type="spellStart"/>
            <w:r w:rsidRPr="00DA4D06">
              <w:rPr>
                <w:szCs w:val="22"/>
              </w:rPr>
              <w:t>pt</w:t>
            </w:r>
            <w:proofErr w:type="spellEnd"/>
          </w:p>
        </w:tc>
        <w:tc>
          <w:tcPr>
            <w:tcW w:w="734" w:type="dxa"/>
            <w:tcBorders>
              <w:top w:val="nil"/>
              <w:left w:val="nil"/>
              <w:bottom w:val="nil"/>
              <w:right w:val="single" w:sz="4" w:space="0" w:color="auto"/>
            </w:tcBorders>
          </w:tcPr>
          <w:p w:rsidR="00DA4D06" w:rsidRDefault="00DA4D06" w:rsidP="007F1265">
            <w:pPr>
              <w:pStyle w:val="EACLTextIndent"/>
              <w:ind w:firstLine="0"/>
              <w:rPr>
                <w:szCs w:val="22"/>
              </w:rPr>
            </w:pPr>
          </w:p>
        </w:tc>
      </w:tr>
      <w:tr w:rsidR="00DA4D06" w:rsidTr="00DA4D06">
        <w:trPr>
          <w:trHeight w:val="215"/>
          <w:jc w:val="center"/>
        </w:trPr>
        <w:tc>
          <w:tcPr>
            <w:tcW w:w="2054" w:type="dxa"/>
            <w:tcBorders>
              <w:top w:val="nil"/>
              <w:left w:val="single" w:sz="4" w:space="0" w:color="auto"/>
              <w:bottom w:val="single" w:sz="4" w:space="0" w:color="auto"/>
              <w:right w:val="single" w:sz="4" w:space="0" w:color="auto"/>
            </w:tcBorders>
          </w:tcPr>
          <w:p w:rsidR="00DA4D06" w:rsidRDefault="00DA4D06" w:rsidP="007F1265">
            <w:pPr>
              <w:pStyle w:val="EACLTextIndent"/>
              <w:ind w:firstLine="0"/>
              <w:rPr>
                <w:szCs w:val="22"/>
              </w:rPr>
            </w:pPr>
            <w:r>
              <w:rPr>
                <w:szCs w:val="22"/>
              </w:rPr>
              <w:t>footnotes</w:t>
            </w:r>
          </w:p>
        </w:tc>
        <w:tc>
          <w:tcPr>
            <w:tcW w:w="1120" w:type="dxa"/>
            <w:tcBorders>
              <w:top w:val="nil"/>
              <w:left w:val="single" w:sz="4" w:space="0" w:color="auto"/>
              <w:bottom w:val="single" w:sz="4" w:space="0" w:color="auto"/>
              <w:right w:val="nil"/>
            </w:tcBorders>
          </w:tcPr>
          <w:p w:rsidR="00DA4D06" w:rsidRDefault="00DA4D06" w:rsidP="00DA4D06">
            <w:pPr>
              <w:pStyle w:val="EACLTextIndent"/>
              <w:ind w:firstLine="0"/>
              <w:jc w:val="right"/>
              <w:rPr>
                <w:szCs w:val="22"/>
              </w:rPr>
            </w:pPr>
            <w:r>
              <w:rPr>
                <w:szCs w:val="22"/>
              </w:rPr>
              <w:t>9</w:t>
            </w:r>
            <w:r w:rsidRPr="00DA4D06">
              <w:rPr>
                <w:szCs w:val="22"/>
              </w:rPr>
              <w:t xml:space="preserve"> </w:t>
            </w:r>
            <w:proofErr w:type="spellStart"/>
            <w:r w:rsidRPr="00DA4D06">
              <w:rPr>
                <w:szCs w:val="22"/>
              </w:rPr>
              <w:t>pt</w:t>
            </w:r>
            <w:proofErr w:type="spellEnd"/>
          </w:p>
        </w:tc>
        <w:tc>
          <w:tcPr>
            <w:tcW w:w="734" w:type="dxa"/>
            <w:tcBorders>
              <w:top w:val="nil"/>
              <w:left w:val="nil"/>
              <w:bottom w:val="single" w:sz="4" w:space="0" w:color="auto"/>
              <w:right w:val="single" w:sz="4" w:space="0" w:color="auto"/>
            </w:tcBorders>
          </w:tcPr>
          <w:p w:rsidR="00DA4D06" w:rsidRDefault="00DA4D06" w:rsidP="0012273A">
            <w:pPr>
              <w:pStyle w:val="EACLTextIndent"/>
              <w:keepNext/>
              <w:ind w:firstLine="0"/>
              <w:rPr>
                <w:szCs w:val="22"/>
              </w:rPr>
            </w:pPr>
          </w:p>
        </w:tc>
      </w:tr>
    </w:tbl>
    <w:p w:rsidR="0012273A" w:rsidRDefault="0012273A" w:rsidP="0012273A">
      <w:pPr>
        <w:jc w:val="center"/>
      </w:pPr>
    </w:p>
    <w:p w:rsidR="00E90287" w:rsidRDefault="0012273A" w:rsidP="0012273A">
      <w:pPr>
        <w:jc w:val="center"/>
      </w:pPr>
      <w:r>
        <w:t xml:space="preserve">Table </w:t>
      </w:r>
      <w:r>
        <w:fldChar w:fldCharType="begin"/>
      </w:r>
      <w:r>
        <w:instrText xml:space="preserve"> SEQ Table \* ARABIC </w:instrText>
      </w:r>
      <w:r>
        <w:fldChar w:fldCharType="separate"/>
      </w:r>
      <w:r w:rsidR="002529FF">
        <w:rPr>
          <w:noProof/>
        </w:rPr>
        <w:t>1</w:t>
      </w:r>
      <w:r>
        <w:fldChar w:fldCharType="end"/>
      </w:r>
      <w:r>
        <w:t>: Font guide.</w:t>
      </w:r>
    </w:p>
    <w:p w:rsidR="00AE1B2F" w:rsidRDefault="00AE1B2F" w:rsidP="00AE1B2F"/>
    <w:p w:rsidR="0012273A" w:rsidRDefault="0012273A" w:rsidP="0012273A">
      <w:pPr>
        <w:pStyle w:val="EACLSubsection"/>
        <w:rPr>
          <w:lang w:eastAsia="tr-TR"/>
        </w:rPr>
      </w:pPr>
      <w:r>
        <w:rPr>
          <w:lang w:eastAsia="tr-TR"/>
        </w:rPr>
        <w:t>The First Page</w:t>
      </w:r>
    </w:p>
    <w:p w:rsidR="0012273A" w:rsidRDefault="0012273A" w:rsidP="0012273A">
      <w:pPr>
        <w:pStyle w:val="EACLText"/>
        <w:rPr>
          <w:lang w:eastAsia="tr-TR"/>
        </w:rPr>
      </w:pPr>
      <w:r>
        <w:rPr>
          <w:lang w:eastAsia="tr-TR"/>
        </w:rPr>
        <w:t>Center the title, author’s name(s) and affiliation(s) across both columns. Do not use foot</w:t>
      </w:r>
      <w:r w:rsidR="000B3B75">
        <w:rPr>
          <w:lang w:eastAsia="tr-TR"/>
        </w:rPr>
        <w:t xml:space="preserve">notes </w:t>
      </w:r>
      <w:r>
        <w:rPr>
          <w:lang w:eastAsia="tr-TR"/>
        </w:rPr>
        <w:t>for affiliations. Do not include the paper I</w:t>
      </w:r>
      <w:r w:rsidR="000B3B75">
        <w:rPr>
          <w:lang w:eastAsia="tr-TR"/>
        </w:rPr>
        <w:t xml:space="preserve">D </w:t>
      </w:r>
      <w:r>
        <w:rPr>
          <w:lang w:eastAsia="tr-TR"/>
        </w:rPr>
        <w:t>number assigned during the submission pro</w:t>
      </w:r>
      <w:r w:rsidR="000B3B75">
        <w:rPr>
          <w:lang w:eastAsia="tr-TR"/>
        </w:rPr>
        <w:t xml:space="preserve">cess. </w:t>
      </w:r>
      <w:r>
        <w:rPr>
          <w:lang w:eastAsia="tr-TR"/>
        </w:rPr>
        <w:t>Use the two-co</w:t>
      </w:r>
      <w:r w:rsidR="000B3B75">
        <w:rPr>
          <w:lang w:eastAsia="tr-TR"/>
        </w:rPr>
        <w:t xml:space="preserve">lumn format only when you begin </w:t>
      </w:r>
      <w:r>
        <w:rPr>
          <w:lang w:eastAsia="tr-TR"/>
        </w:rPr>
        <w:t>the abstract.</w:t>
      </w:r>
    </w:p>
    <w:p w:rsidR="0012273A" w:rsidRDefault="0012273A" w:rsidP="00261861">
      <w:pPr>
        <w:pStyle w:val="EACLText"/>
        <w:ind w:firstLine="284"/>
        <w:rPr>
          <w:lang w:eastAsia="tr-TR"/>
        </w:rPr>
      </w:pPr>
      <w:r w:rsidRPr="0012273A">
        <w:rPr>
          <w:b/>
          <w:lang w:eastAsia="tr-TR"/>
        </w:rPr>
        <w:t>Title:</w:t>
      </w:r>
      <w:r>
        <w:rPr>
          <w:lang w:eastAsia="tr-TR"/>
        </w:rPr>
        <w:t xml:space="preserve"> Place the title centered at the top of the</w:t>
      </w:r>
    </w:p>
    <w:p w:rsidR="0012273A" w:rsidRDefault="0012273A" w:rsidP="0012273A">
      <w:pPr>
        <w:pStyle w:val="EACLText"/>
        <w:rPr>
          <w:lang w:eastAsia="tr-TR"/>
        </w:rPr>
      </w:pPr>
      <w:r>
        <w:rPr>
          <w:lang w:eastAsia="tr-TR"/>
        </w:rPr>
        <w:t>first page, in a 15-point bold font. (For a complete guide to font sizes and styles, see Table 1)</w:t>
      </w:r>
      <w:r w:rsidR="000B3B75">
        <w:rPr>
          <w:lang w:eastAsia="tr-TR"/>
        </w:rPr>
        <w:t xml:space="preserve"> </w:t>
      </w:r>
      <w:r>
        <w:rPr>
          <w:lang w:eastAsia="tr-TR"/>
        </w:rPr>
        <w:t>Long titles should be typed on two lines without</w:t>
      </w:r>
      <w:r w:rsidR="000B3B75">
        <w:rPr>
          <w:lang w:eastAsia="tr-TR"/>
        </w:rPr>
        <w:t xml:space="preserve"> </w:t>
      </w:r>
      <w:r>
        <w:rPr>
          <w:lang w:eastAsia="tr-TR"/>
        </w:rPr>
        <w:t>a blank line intervening. Approximately, put the</w:t>
      </w:r>
      <w:r w:rsidR="000B3B75">
        <w:rPr>
          <w:lang w:eastAsia="tr-TR"/>
        </w:rPr>
        <w:t xml:space="preserve"> </w:t>
      </w:r>
      <w:r>
        <w:rPr>
          <w:lang w:eastAsia="tr-TR"/>
        </w:rPr>
        <w:t>title at 2.5 cm from the top of the page, followed</w:t>
      </w:r>
      <w:r w:rsidR="000B3B75">
        <w:rPr>
          <w:lang w:eastAsia="tr-TR"/>
        </w:rPr>
        <w:t xml:space="preserve"> </w:t>
      </w:r>
      <w:r>
        <w:rPr>
          <w:lang w:eastAsia="tr-TR"/>
        </w:rPr>
        <w:t>by a blank line, then the author’s names(s), and</w:t>
      </w:r>
      <w:r w:rsidR="000B3B75">
        <w:rPr>
          <w:lang w:eastAsia="tr-TR"/>
        </w:rPr>
        <w:t xml:space="preserve"> </w:t>
      </w:r>
      <w:r>
        <w:rPr>
          <w:lang w:eastAsia="tr-TR"/>
        </w:rPr>
        <w:t>the affiliation on the following line. Do not use</w:t>
      </w:r>
      <w:r w:rsidR="000B3B75">
        <w:rPr>
          <w:lang w:eastAsia="tr-TR"/>
        </w:rPr>
        <w:t xml:space="preserve"> </w:t>
      </w:r>
      <w:r>
        <w:rPr>
          <w:lang w:eastAsia="tr-TR"/>
        </w:rPr>
        <w:t>only initials for given names (middle initials are</w:t>
      </w:r>
      <w:r w:rsidR="000B3B75">
        <w:rPr>
          <w:lang w:eastAsia="tr-TR"/>
        </w:rPr>
        <w:t xml:space="preserve"> </w:t>
      </w:r>
      <w:r>
        <w:rPr>
          <w:lang w:eastAsia="tr-TR"/>
        </w:rPr>
        <w:lastRenderedPageBreak/>
        <w:t>allowed). Do not format surnames in all capitals</w:t>
      </w:r>
      <w:r w:rsidR="000B3B75">
        <w:rPr>
          <w:lang w:eastAsia="tr-TR"/>
        </w:rPr>
        <w:t xml:space="preserve"> </w:t>
      </w:r>
      <w:r w:rsidRPr="000B3B75">
        <w:rPr>
          <w:lang w:eastAsia="tr-TR"/>
        </w:rPr>
        <w:t>(e.g., use “</w:t>
      </w:r>
      <w:proofErr w:type="spellStart"/>
      <w:r w:rsidRPr="000B3B75">
        <w:rPr>
          <w:lang w:eastAsia="tr-TR"/>
        </w:rPr>
        <w:t>Schlangen</w:t>
      </w:r>
      <w:proofErr w:type="spellEnd"/>
      <w:r w:rsidRPr="000B3B75">
        <w:rPr>
          <w:lang w:eastAsia="tr-TR"/>
        </w:rPr>
        <w:t xml:space="preserve">” not “SCHLANGEN”). </w:t>
      </w:r>
      <w:r>
        <w:rPr>
          <w:lang w:eastAsia="tr-TR"/>
        </w:rPr>
        <w:t>Do</w:t>
      </w:r>
    </w:p>
    <w:p w:rsidR="0012273A" w:rsidRDefault="0012273A" w:rsidP="0012273A">
      <w:pPr>
        <w:pStyle w:val="EACLText"/>
        <w:rPr>
          <w:lang w:eastAsia="tr-TR"/>
        </w:rPr>
      </w:pPr>
      <w:r>
        <w:rPr>
          <w:lang w:eastAsia="tr-TR"/>
        </w:rPr>
        <w:t>not format title and section headings in all cap</w:t>
      </w:r>
      <w:r w:rsidR="00471886">
        <w:rPr>
          <w:lang w:eastAsia="tr-TR"/>
        </w:rPr>
        <w:t>i</w:t>
      </w:r>
      <w:r>
        <w:rPr>
          <w:lang w:eastAsia="tr-TR"/>
        </w:rPr>
        <w:t>tals as well e</w:t>
      </w:r>
      <w:r w:rsidR="000B3B75">
        <w:rPr>
          <w:lang w:eastAsia="tr-TR"/>
        </w:rPr>
        <w:t xml:space="preserve">xcept for proper names (such as </w:t>
      </w:r>
      <w:r>
        <w:rPr>
          <w:lang w:eastAsia="tr-TR"/>
        </w:rPr>
        <w:t>“BLEU”) that are conventionally in all capitals. The affiliation should contain the author’s complete address, and if possible, an electronic mail address. Start the body of the first page 7.5 cm from the top of the page.</w:t>
      </w:r>
    </w:p>
    <w:p w:rsidR="0012273A" w:rsidRDefault="0012273A" w:rsidP="0012273A">
      <w:pPr>
        <w:pStyle w:val="EACLText"/>
        <w:ind w:firstLine="284"/>
        <w:rPr>
          <w:lang w:eastAsia="tr-TR"/>
        </w:rPr>
      </w:pPr>
      <w:r>
        <w:rPr>
          <w:lang w:eastAsia="tr-TR"/>
        </w:rPr>
        <w:t xml:space="preserve">The title, author names and addresses should be completely identical to those entered to the electronical paper submission website in order to maintain the consistency of author information among all publications of the conference. If they are different, the publication chairs may resolve the difference without consulting with you; </w:t>
      </w:r>
      <w:proofErr w:type="gramStart"/>
      <w:r>
        <w:rPr>
          <w:lang w:eastAsia="tr-TR"/>
        </w:rPr>
        <w:t>so</w:t>
      </w:r>
      <w:proofErr w:type="gramEnd"/>
      <w:r>
        <w:rPr>
          <w:lang w:eastAsia="tr-TR"/>
        </w:rPr>
        <w:t xml:space="preserve"> it is in your own interest to double-check that the information is consistent.</w:t>
      </w:r>
    </w:p>
    <w:p w:rsidR="0012273A" w:rsidRDefault="0012273A" w:rsidP="0012273A">
      <w:pPr>
        <w:pStyle w:val="EACLText"/>
        <w:ind w:firstLine="284"/>
        <w:rPr>
          <w:lang w:eastAsia="tr-TR"/>
        </w:rPr>
      </w:pPr>
      <w:r w:rsidRPr="0012273A">
        <w:rPr>
          <w:b/>
          <w:lang w:eastAsia="tr-TR"/>
        </w:rPr>
        <w:t>Abstract:</w:t>
      </w:r>
      <w:r>
        <w:rPr>
          <w:lang w:eastAsia="tr-TR"/>
        </w:rPr>
        <w:t xml:space="preserve"> Type the abstract at the beginning of the first column. The width of the abstract text should be smaller than the width of the columns for the text in the body of the paper by about 0.6 cm on each side. Center the word </w:t>
      </w:r>
      <w:r w:rsidRPr="0012273A">
        <w:rPr>
          <w:b/>
          <w:lang w:eastAsia="tr-TR"/>
        </w:rPr>
        <w:t>Abstract</w:t>
      </w:r>
      <w:r>
        <w:rPr>
          <w:lang w:eastAsia="tr-TR"/>
        </w:rPr>
        <w:t xml:space="preserve"> in a </w:t>
      </w:r>
      <w:proofErr w:type="gramStart"/>
      <w:r>
        <w:rPr>
          <w:lang w:eastAsia="tr-TR"/>
        </w:rPr>
        <w:t>12 point</w:t>
      </w:r>
      <w:proofErr w:type="gramEnd"/>
      <w:r>
        <w:rPr>
          <w:lang w:eastAsia="tr-TR"/>
        </w:rPr>
        <w:t xml:space="preserve"> bold font above the body of the abstract. The abstract should be a concise summary of the general thesis and conclusions of the paper. It should be no longer than 200 words. The abstract text should be in </w:t>
      </w:r>
      <w:proofErr w:type="gramStart"/>
      <w:r>
        <w:rPr>
          <w:lang w:eastAsia="tr-TR"/>
        </w:rPr>
        <w:t>10 point</w:t>
      </w:r>
      <w:proofErr w:type="gramEnd"/>
      <w:r>
        <w:rPr>
          <w:lang w:eastAsia="tr-TR"/>
        </w:rPr>
        <w:t xml:space="preserve"> font.</w:t>
      </w:r>
    </w:p>
    <w:p w:rsidR="0012273A" w:rsidRDefault="0012273A" w:rsidP="0012273A">
      <w:pPr>
        <w:pStyle w:val="EACLText"/>
        <w:ind w:firstLine="284"/>
        <w:rPr>
          <w:lang w:eastAsia="tr-TR"/>
        </w:rPr>
      </w:pPr>
      <w:r w:rsidRPr="0012273A">
        <w:rPr>
          <w:b/>
          <w:lang w:eastAsia="tr-TR"/>
        </w:rPr>
        <w:t>Text:</w:t>
      </w:r>
      <w:r>
        <w:rPr>
          <w:lang w:eastAsia="tr-TR"/>
        </w:rPr>
        <w:t xml:space="preserve"> Begin typing the main body of the text</w:t>
      </w:r>
    </w:p>
    <w:p w:rsidR="0012273A" w:rsidRDefault="0012273A" w:rsidP="0012273A">
      <w:pPr>
        <w:pStyle w:val="EACLText"/>
        <w:rPr>
          <w:lang w:eastAsia="tr-TR"/>
        </w:rPr>
      </w:pPr>
      <w:r>
        <w:rPr>
          <w:lang w:eastAsia="tr-TR"/>
        </w:rPr>
        <w:t xml:space="preserve">immediately after the abstract, observing the </w:t>
      </w:r>
      <w:proofErr w:type="spellStart"/>
      <w:r>
        <w:rPr>
          <w:lang w:eastAsia="tr-TR"/>
        </w:rPr>
        <w:t>twocolumn</w:t>
      </w:r>
      <w:proofErr w:type="spellEnd"/>
      <w:r>
        <w:rPr>
          <w:lang w:eastAsia="tr-TR"/>
        </w:rPr>
        <w:t xml:space="preserve"> format as shown in the present document. Do not include page numbers. </w:t>
      </w:r>
    </w:p>
    <w:p w:rsidR="0012273A" w:rsidRDefault="0012273A" w:rsidP="0012273A">
      <w:pPr>
        <w:pStyle w:val="EACLText"/>
        <w:ind w:firstLine="284"/>
        <w:rPr>
          <w:lang w:eastAsia="tr-TR"/>
        </w:rPr>
      </w:pPr>
      <w:r w:rsidRPr="0012273A">
        <w:rPr>
          <w:b/>
          <w:lang w:eastAsia="tr-TR"/>
        </w:rPr>
        <w:t>Indent</w:t>
      </w:r>
      <w:r>
        <w:rPr>
          <w:lang w:eastAsia="tr-TR"/>
        </w:rPr>
        <w:t xml:space="preserve"> when starting a new paragraph. Use 11 points for text and subsection headings, 12 points for section headings and 15 points for the title.</w:t>
      </w:r>
    </w:p>
    <w:p w:rsidR="0012273A" w:rsidRDefault="0012273A" w:rsidP="0012273A">
      <w:pPr>
        <w:pStyle w:val="EACLSubsection"/>
        <w:rPr>
          <w:lang w:eastAsia="tr-TR"/>
        </w:rPr>
      </w:pPr>
      <w:r>
        <w:rPr>
          <w:lang w:eastAsia="tr-TR"/>
        </w:rPr>
        <w:t>Sections</w:t>
      </w:r>
    </w:p>
    <w:p w:rsidR="0012273A" w:rsidRDefault="0012273A" w:rsidP="00D10CF9">
      <w:pPr>
        <w:pStyle w:val="EACLTextIndent"/>
        <w:ind w:firstLine="0"/>
        <w:rPr>
          <w:lang w:eastAsia="tr-TR"/>
        </w:rPr>
      </w:pPr>
      <w:r w:rsidRPr="00D10CF9">
        <w:rPr>
          <w:b/>
          <w:lang w:eastAsia="tr-TR"/>
        </w:rPr>
        <w:t>Headings:</w:t>
      </w:r>
      <w:r>
        <w:rPr>
          <w:lang w:eastAsia="tr-TR"/>
        </w:rPr>
        <w:t xml:space="preserve"> Type and label section and subsection headings in the style shown on the present document. Use numbered sections (Arabic numerals) in order to facilitate cross references. Number subsections with the section number and the subsection number separated by a dot, in Arabic numerals. Do not number subsubsections.</w:t>
      </w:r>
    </w:p>
    <w:p w:rsidR="0012273A" w:rsidRDefault="0012273A" w:rsidP="0012273A">
      <w:pPr>
        <w:pStyle w:val="EACLTextIndent"/>
        <w:rPr>
          <w:lang w:eastAsia="tr-TR"/>
        </w:rPr>
      </w:pPr>
      <w:r w:rsidRPr="00D10CF9">
        <w:rPr>
          <w:b/>
          <w:lang w:eastAsia="tr-TR"/>
        </w:rPr>
        <w:t>Citations:</w:t>
      </w:r>
      <w:r>
        <w:rPr>
          <w:lang w:eastAsia="tr-TR"/>
        </w:rPr>
        <w:t xml:space="preserve"> Citations w</w:t>
      </w:r>
      <w:bookmarkStart w:id="0" w:name="_GoBack"/>
      <w:bookmarkEnd w:id="0"/>
      <w:r>
        <w:rPr>
          <w:lang w:eastAsia="tr-TR"/>
        </w:rPr>
        <w:t>ithin the text appear in</w:t>
      </w:r>
    </w:p>
    <w:p w:rsidR="00E4567A" w:rsidRDefault="0012273A" w:rsidP="00D10CF9">
      <w:pPr>
        <w:pStyle w:val="EACLTextIndent"/>
        <w:ind w:firstLine="0"/>
        <w:rPr>
          <w:lang w:eastAsia="tr-TR"/>
        </w:rPr>
      </w:pPr>
      <w:r>
        <w:rPr>
          <w:lang w:eastAsia="tr-TR"/>
        </w:rPr>
        <w:t>parentheses as (</w:t>
      </w:r>
      <w:proofErr w:type="spellStart"/>
      <w:r>
        <w:rPr>
          <w:lang w:eastAsia="tr-TR"/>
        </w:rPr>
        <w:t>Gusfield</w:t>
      </w:r>
      <w:proofErr w:type="spellEnd"/>
      <w:r>
        <w:rPr>
          <w:lang w:eastAsia="tr-TR"/>
        </w:rPr>
        <w:t xml:space="preserve">, 1997) or, if the author’s name appears in the text itself, as </w:t>
      </w:r>
      <w:proofErr w:type="spellStart"/>
      <w:r>
        <w:rPr>
          <w:lang w:eastAsia="tr-TR"/>
        </w:rPr>
        <w:t>Gusfield</w:t>
      </w:r>
      <w:proofErr w:type="spellEnd"/>
      <w:r>
        <w:rPr>
          <w:lang w:eastAsia="tr-TR"/>
        </w:rPr>
        <w:t xml:space="preserve"> (1997). Append lowercase letters to the year in cases of ambiguity. Treat double authors as in (</w:t>
      </w:r>
      <w:proofErr w:type="spellStart"/>
      <w:r>
        <w:rPr>
          <w:lang w:eastAsia="tr-TR"/>
        </w:rPr>
        <w:t>Aho</w:t>
      </w:r>
      <w:proofErr w:type="spellEnd"/>
      <w:r>
        <w:rPr>
          <w:lang w:eastAsia="tr-TR"/>
        </w:rPr>
        <w:t xml:space="preserve"> and Ullman, 1972), but write as in (Chandra et al., 1981) when more than two authors are involved. Collapse multiple citations as in (</w:t>
      </w:r>
      <w:proofErr w:type="spellStart"/>
      <w:r>
        <w:rPr>
          <w:lang w:eastAsia="tr-TR"/>
        </w:rPr>
        <w:t>Gusfield</w:t>
      </w:r>
      <w:proofErr w:type="spellEnd"/>
      <w:r>
        <w:rPr>
          <w:lang w:eastAsia="tr-TR"/>
        </w:rPr>
        <w:t xml:space="preserve">, 1997; </w:t>
      </w:r>
      <w:proofErr w:type="spellStart"/>
      <w:r>
        <w:rPr>
          <w:lang w:eastAsia="tr-TR"/>
        </w:rPr>
        <w:t>Aho</w:t>
      </w:r>
      <w:proofErr w:type="spellEnd"/>
      <w:r>
        <w:rPr>
          <w:lang w:eastAsia="tr-TR"/>
        </w:rPr>
        <w:t xml:space="preserve"> and Ullman, 1972). Also refrain from using full citations as sentence constituents. </w:t>
      </w:r>
    </w:p>
    <w:p w:rsidR="00E4567A" w:rsidRDefault="00E4567A" w:rsidP="00D10CF9">
      <w:pPr>
        <w:pStyle w:val="EACLTextIndent"/>
        <w:ind w:firstLine="0"/>
        <w:rPr>
          <w:lang w:eastAsia="tr-TR"/>
        </w:rPr>
      </w:pPr>
    </w:p>
    <w:p w:rsidR="00E4567A" w:rsidRDefault="00E4567A" w:rsidP="00D10CF9">
      <w:pPr>
        <w:pStyle w:val="EACLTextIndent"/>
        <w:ind w:firstLine="0"/>
        <w:rPr>
          <w:lang w:eastAsia="tr-TR"/>
        </w:rPr>
      </w:pPr>
    </w:p>
    <w:p w:rsidR="00E4567A" w:rsidRDefault="00E4567A" w:rsidP="00D10CF9">
      <w:pPr>
        <w:pStyle w:val="EACLTextIndent"/>
        <w:ind w:firstLine="0"/>
        <w:rPr>
          <w:lang w:eastAsia="tr-TR"/>
        </w:rPr>
      </w:pPr>
    </w:p>
    <w:p w:rsidR="00E4567A" w:rsidRDefault="00E4567A" w:rsidP="00D10CF9">
      <w:pPr>
        <w:pStyle w:val="EACLTextIndent"/>
        <w:ind w:firstLine="0"/>
        <w:rPr>
          <w:lang w:eastAsia="tr-TR"/>
        </w:rPr>
      </w:pPr>
    </w:p>
    <w:p w:rsidR="00D10CF9" w:rsidRDefault="0012273A" w:rsidP="00D10CF9">
      <w:pPr>
        <w:pStyle w:val="EACLTextIndent"/>
        <w:ind w:firstLine="0"/>
        <w:rPr>
          <w:lang w:eastAsia="tr-TR"/>
        </w:rPr>
      </w:pPr>
      <w:r>
        <w:rPr>
          <w:lang w:eastAsia="tr-TR"/>
        </w:rPr>
        <w:t xml:space="preserve">We suggest that instead of </w:t>
      </w:r>
    </w:p>
    <w:p w:rsidR="00D10CF9" w:rsidRDefault="00D10CF9" w:rsidP="00D10CF9">
      <w:pPr>
        <w:pStyle w:val="EACLTextIndent"/>
        <w:ind w:firstLine="0"/>
        <w:rPr>
          <w:lang w:eastAsia="tr-TR"/>
        </w:rPr>
      </w:pPr>
    </w:p>
    <w:p w:rsidR="00D10CF9" w:rsidRDefault="0012273A" w:rsidP="00D10CF9">
      <w:pPr>
        <w:pStyle w:val="EACLTextIndent"/>
        <w:ind w:firstLine="0"/>
        <w:jc w:val="center"/>
        <w:rPr>
          <w:lang w:eastAsia="tr-TR"/>
        </w:rPr>
      </w:pPr>
      <w:r>
        <w:rPr>
          <w:lang w:eastAsia="tr-TR"/>
        </w:rPr>
        <w:t>“(</w:t>
      </w:r>
      <w:proofErr w:type="spellStart"/>
      <w:r>
        <w:rPr>
          <w:lang w:eastAsia="tr-TR"/>
        </w:rPr>
        <w:t>Gusfield</w:t>
      </w:r>
      <w:proofErr w:type="spellEnd"/>
      <w:r>
        <w:rPr>
          <w:lang w:eastAsia="tr-TR"/>
        </w:rPr>
        <w:t>, 1997) showed that ...”</w:t>
      </w:r>
    </w:p>
    <w:p w:rsidR="00D10CF9" w:rsidRDefault="00D10CF9" w:rsidP="00D10CF9">
      <w:pPr>
        <w:pStyle w:val="EACLTextIndent"/>
        <w:ind w:firstLine="0"/>
        <w:jc w:val="center"/>
        <w:rPr>
          <w:lang w:eastAsia="tr-TR"/>
        </w:rPr>
      </w:pPr>
    </w:p>
    <w:p w:rsidR="00D10CF9" w:rsidRDefault="0012273A" w:rsidP="00D10CF9">
      <w:pPr>
        <w:pStyle w:val="EACLTextIndent"/>
        <w:ind w:firstLine="0"/>
        <w:rPr>
          <w:lang w:eastAsia="tr-TR"/>
        </w:rPr>
      </w:pPr>
      <w:r>
        <w:rPr>
          <w:lang w:eastAsia="tr-TR"/>
        </w:rPr>
        <w:t xml:space="preserve">you use </w:t>
      </w:r>
    </w:p>
    <w:p w:rsidR="00D10CF9" w:rsidRDefault="00D10CF9" w:rsidP="00D10CF9">
      <w:pPr>
        <w:pStyle w:val="EACLTextIndent"/>
        <w:ind w:firstLine="0"/>
        <w:rPr>
          <w:lang w:eastAsia="tr-TR"/>
        </w:rPr>
      </w:pPr>
    </w:p>
    <w:p w:rsidR="00D10CF9" w:rsidRDefault="0012273A" w:rsidP="00B66306">
      <w:pPr>
        <w:pStyle w:val="EACLTextIndent"/>
        <w:ind w:firstLine="0"/>
        <w:jc w:val="center"/>
        <w:rPr>
          <w:lang w:eastAsia="tr-TR"/>
        </w:rPr>
      </w:pPr>
      <w:r>
        <w:rPr>
          <w:lang w:eastAsia="tr-TR"/>
        </w:rPr>
        <w:t>“</w:t>
      </w:r>
      <w:proofErr w:type="spellStart"/>
      <w:r>
        <w:rPr>
          <w:lang w:eastAsia="tr-TR"/>
        </w:rPr>
        <w:t>Gusfield</w:t>
      </w:r>
      <w:proofErr w:type="spellEnd"/>
      <w:r>
        <w:rPr>
          <w:lang w:eastAsia="tr-TR"/>
        </w:rPr>
        <w:t xml:space="preserve"> (1997) showed that ...”</w:t>
      </w:r>
    </w:p>
    <w:p w:rsidR="00D10CF9" w:rsidRDefault="00D10CF9" w:rsidP="00B66306">
      <w:pPr>
        <w:pStyle w:val="EACLTextIndent"/>
        <w:ind w:firstLine="0"/>
        <w:jc w:val="center"/>
        <w:rPr>
          <w:lang w:eastAsia="tr-TR"/>
        </w:rPr>
      </w:pPr>
    </w:p>
    <w:p w:rsidR="00B66306" w:rsidRDefault="0012273A" w:rsidP="00D10CF9">
      <w:pPr>
        <w:pStyle w:val="EACLTextIndent"/>
        <w:ind w:firstLine="284"/>
        <w:rPr>
          <w:lang w:eastAsia="tr-TR"/>
        </w:rPr>
      </w:pPr>
      <w:r>
        <w:rPr>
          <w:lang w:eastAsia="tr-TR"/>
        </w:rPr>
        <w:t>If you are using the provided LaTeX</w:t>
      </w:r>
      <w:r w:rsidR="00D10CF9">
        <w:rPr>
          <w:lang w:eastAsia="tr-TR"/>
        </w:rPr>
        <w:t xml:space="preserve"> and </w:t>
      </w:r>
      <w:proofErr w:type="spellStart"/>
      <w:r w:rsidR="00D10CF9">
        <w:rPr>
          <w:lang w:eastAsia="tr-TR"/>
        </w:rPr>
        <w:t>BibTeX</w:t>
      </w:r>
      <w:proofErr w:type="spellEnd"/>
      <w:r w:rsidR="00D10CF9">
        <w:rPr>
          <w:lang w:eastAsia="tr-TR"/>
        </w:rPr>
        <w:t xml:space="preserve"> </w:t>
      </w:r>
      <w:r>
        <w:rPr>
          <w:lang w:eastAsia="tr-TR"/>
        </w:rPr>
        <w:t xml:space="preserve">style files, you can use the command </w:t>
      </w:r>
      <w:r w:rsidRPr="00D10CF9">
        <w:rPr>
          <w:rFonts w:ascii="Courier" w:hAnsi="Courier"/>
          <w:lang w:eastAsia="tr-TR"/>
        </w:rPr>
        <w:t>\</w:t>
      </w:r>
      <w:proofErr w:type="spellStart"/>
      <w:r w:rsidRPr="00D10CF9">
        <w:rPr>
          <w:rFonts w:ascii="Courier" w:hAnsi="Courier"/>
          <w:lang w:eastAsia="tr-TR"/>
        </w:rPr>
        <w:t>newcite</w:t>
      </w:r>
      <w:proofErr w:type="spellEnd"/>
      <w:r w:rsidR="00261861">
        <w:rPr>
          <w:lang w:eastAsia="tr-TR"/>
        </w:rPr>
        <w:t xml:space="preserve"> </w:t>
      </w:r>
      <w:r>
        <w:rPr>
          <w:lang w:eastAsia="tr-TR"/>
        </w:rPr>
        <w:t>to get “author (year)” citations.</w:t>
      </w:r>
      <w:r w:rsidR="00D10CF9">
        <w:rPr>
          <w:lang w:eastAsia="tr-TR"/>
        </w:rPr>
        <w:t xml:space="preserve"> </w:t>
      </w:r>
    </w:p>
    <w:p w:rsidR="00B66306" w:rsidRDefault="0012273A" w:rsidP="00D10CF9">
      <w:pPr>
        <w:pStyle w:val="EACLTextIndent"/>
        <w:ind w:firstLine="284"/>
        <w:rPr>
          <w:lang w:eastAsia="tr-TR"/>
        </w:rPr>
      </w:pPr>
      <w:r>
        <w:rPr>
          <w:lang w:eastAsia="tr-TR"/>
        </w:rPr>
        <w:t>As reviewing will be double-blind, the submitted version of the papers should not include the</w:t>
      </w:r>
      <w:r w:rsidR="00D10CF9">
        <w:rPr>
          <w:lang w:eastAsia="tr-TR"/>
        </w:rPr>
        <w:t xml:space="preserve"> </w:t>
      </w:r>
      <w:r>
        <w:rPr>
          <w:lang w:eastAsia="tr-TR"/>
        </w:rPr>
        <w:t xml:space="preserve">authors’ names and affiliations. Furthermore, </w:t>
      </w:r>
      <w:proofErr w:type="spellStart"/>
      <w:r>
        <w:rPr>
          <w:lang w:eastAsia="tr-TR"/>
        </w:rPr>
        <w:t>selfreferences</w:t>
      </w:r>
      <w:proofErr w:type="spellEnd"/>
      <w:r>
        <w:rPr>
          <w:lang w:eastAsia="tr-TR"/>
        </w:rPr>
        <w:t xml:space="preserve"> that reveal the author’s identity, e.g.,</w:t>
      </w:r>
      <w:r w:rsidR="00D10CF9">
        <w:rPr>
          <w:lang w:eastAsia="tr-TR"/>
        </w:rPr>
        <w:t xml:space="preserve"> </w:t>
      </w:r>
    </w:p>
    <w:p w:rsidR="00B66306" w:rsidRDefault="00B66306" w:rsidP="00D10CF9">
      <w:pPr>
        <w:pStyle w:val="EACLTextIndent"/>
        <w:ind w:firstLine="284"/>
        <w:rPr>
          <w:lang w:eastAsia="tr-TR"/>
        </w:rPr>
      </w:pPr>
    </w:p>
    <w:p w:rsidR="00B66306" w:rsidRDefault="0012273A" w:rsidP="00B66306">
      <w:pPr>
        <w:pStyle w:val="EACLTextIndent"/>
        <w:ind w:firstLine="284"/>
        <w:jc w:val="center"/>
        <w:rPr>
          <w:lang w:eastAsia="tr-TR"/>
        </w:rPr>
      </w:pPr>
      <w:r>
        <w:rPr>
          <w:lang w:eastAsia="tr-TR"/>
        </w:rPr>
        <w:t>“We previously showed (</w:t>
      </w:r>
      <w:proofErr w:type="spellStart"/>
      <w:r>
        <w:rPr>
          <w:lang w:eastAsia="tr-TR"/>
        </w:rPr>
        <w:t>Gusfield</w:t>
      </w:r>
      <w:proofErr w:type="spellEnd"/>
      <w:r>
        <w:rPr>
          <w:lang w:eastAsia="tr-TR"/>
        </w:rPr>
        <w:t>, 1997)</w:t>
      </w:r>
      <w:r w:rsidR="00D10CF9">
        <w:rPr>
          <w:lang w:eastAsia="tr-TR"/>
        </w:rPr>
        <w:t xml:space="preserve"> </w:t>
      </w:r>
      <w:r>
        <w:rPr>
          <w:lang w:eastAsia="tr-TR"/>
        </w:rPr>
        <w:t>...”</w:t>
      </w:r>
      <w:r w:rsidR="00D10CF9">
        <w:rPr>
          <w:lang w:eastAsia="tr-TR"/>
        </w:rPr>
        <w:t xml:space="preserve"> </w:t>
      </w:r>
    </w:p>
    <w:p w:rsidR="00B66306" w:rsidRDefault="00B66306" w:rsidP="00B66306">
      <w:pPr>
        <w:pStyle w:val="EACLTextIndent"/>
        <w:ind w:firstLine="284"/>
        <w:jc w:val="center"/>
        <w:rPr>
          <w:lang w:eastAsia="tr-TR"/>
        </w:rPr>
      </w:pPr>
    </w:p>
    <w:p w:rsidR="00B66306" w:rsidRDefault="0012273A" w:rsidP="00B66306">
      <w:pPr>
        <w:pStyle w:val="EACLTextIndent"/>
        <w:ind w:firstLine="0"/>
        <w:rPr>
          <w:lang w:eastAsia="tr-TR"/>
        </w:rPr>
      </w:pPr>
      <w:r>
        <w:rPr>
          <w:lang w:eastAsia="tr-TR"/>
        </w:rPr>
        <w:t>should be avoided. Instead, use citations such as</w:t>
      </w:r>
      <w:r w:rsidR="00D10CF9">
        <w:rPr>
          <w:lang w:eastAsia="tr-TR"/>
        </w:rPr>
        <w:t xml:space="preserve"> </w:t>
      </w:r>
    </w:p>
    <w:p w:rsidR="00B66306" w:rsidRDefault="00B66306" w:rsidP="00B66306">
      <w:pPr>
        <w:pStyle w:val="EACLTextIndent"/>
        <w:ind w:firstLine="0"/>
        <w:rPr>
          <w:lang w:eastAsia="tr-TR"/>
        </w:rPr>
      </w:pPr>
    </w:p>
    <w:p w:rsidR="00B66306" w:rsidRDefault="0012273A" w:rsidP="00B66306">
      <w:pPr>
        <w:pStyle w:val="EACLTextIndent"/>
        <w:ind w:firstLine="0"/>
        <w:jc w:val="center"/>
        <w:rPr>
          <w:lang w:eastAsia="tr-TR"/>
        </w:rPr>
      </w:pPr>
      <w:r>
        <w:rPr>
          <w:lang w:eastAsia="tr-TR"/>
        </w:rPr>
        <w:t>“</w:t>
      </w:r>
      <w:proofErr w:type="spellStart"/>
      <w:r>
        <w:rPr>
          <w:lang w:eastAsia="tr-TR"/>
        </w:rPr>
        <w:t>Gusfield</w:t>
      </w:r>
      <w:proofErr w:type="spellEnd"/>
      <w:r>
        <w:rPr>
          <w:lang w:eastAsia="tr-TR"/>
        </w:rPr>
        <w:t xml:space="preserve"> (1997) previously showed </w:t>
      </w:r>
      <w:proofErr w:type="gramStart"/>
      <w:r>
        <w:rPr>
          <w:lang w:eastAsia="tr-TR"/>
        </w:rPr>
        <w:t>... ”</w:t>
      </w:r>
      <w:proofErr w:type="gramEnd"/>
    </w:p>
    <w:p w:rsidR="00B66306" w:rsidRDefault="00B66306" w:rsidP="00B66306">
      <w:pPr>
        <w:pStyle w:val="EACLTextIndent"/>
        <w:ind w:firstLine="0"/>
        <w:rPr>
          <w:lang w:eastAsia="tr-TR"/>
        </w:rPr>
      </w:pPr>
    </w:p>
    <w:p w:rsidR="0012273A" w:rsidRDefault="0012273A" w:rsidP="00B66306">
      <w:pPr>
        <w:pStyle w:val="EACLTextIndent"/>
        <w:ind w:firstLine="284"/>
        <w:rPr>
          <w:lang w:eastAsia="tr-TR"/>
        </w:rPr>
      </w:pPr>
      <w:r w:rsidRPr="00B66306">
        <w:rPr>
          <w:b/>
          <w:lang w:eastAsia="tr-TR"/>
        </w:rPr>
        <w:t>Please do not use anonymous citations</w:t>
      </w:r>
      <w:r>
        <w:rPr>
          <w:lang w:eastAsia="tr-TR"/>
        </w:rPr>
        <w:t xml:space="preserve"> and do</w:t>
      </w:r>
      <w:r w:rsidR="00D10CF9">
        <w:rPr>
          <w:lang w:eastAsia="tr-TR"/>
        </w:rPr>
        <w:t xml:space="preserve"> </w:t>
      </w:r>
      <w:r>
        <w:rPr>
          <w:lang w:eastAsia="tr-TR"/>
        </w:rPr>
        <w:t>not include acknowledgements when submitting</w:t>
      </w:r>
      <w:r w:rsidR="00D10CF9">
        <w:rPr>
          <w:lang w:eastAsia="tr-TR"/>
        </w:rPr>
        <w:t xml:space="preserve"> </w:t>
      </w:r>
      <w:r>
        <w:rPr>
          <w:lang w:eastAsia="tr-TR"/>
        </w:rPr>
        <w:t>your papers. Papers that do not conform to these</w:t>
      </w:r>
      <w:r w:rsidR="00D10CF9">
        <w:rPr>
          <w:lang w:eastAsia="tr-TR"/>
        </w:rPr>
        <w:t xml:space="preserve"> </w:t>
      </w:r>
      <w:r>
        <w:rPr>
          <w:lang w:eastAsia="tr-TR"/>
        </w:rPr>
        <w:t>requirements may be rejected without review.</w:t>
      </w:r>
    </w:p>
    <w:p w:rsidR="0012273A" w:rsidRDefault="0012273A" w:rsidP="00EC0F18">
      <w:pPr>
        <w:pStyle w:val="EACLTextIndent"/>
        <w:jc w:val="left"/>
        <w:rPr>
          <w:lang w:eastAsia="tr-TR"/>
        </w:rPr>
      </w:pPr>
      <w:r w:rsidRPr="00B66306">
        <w:rPr>
          <w:b/>
          <w:lang w:eastAsia="tr-TR"/>
        </w:rPr>
        <w:t>References:</w:t>
      </w:r>
      <w:r>
        <w:rPr>
          <w:lang w:eastAsia="tr-TR"/>
        </w:rPr>
        <w:t xml:space="preserve"> Gather the full set of reference</w:t>
      </w:r>
      <w:r w:rsidR="00EC0F18">
        <w:rPr>
          <w:lang w:eastAsia="tr-TR"/>
        </w:rPr>
        <w:t xml:space="preserve">s </w:t>
      </w:r>
      <w:r>
        <w:rPr>
          <w:lang w:eastAsia="tr-TR"/>
        </w:rPr>
        <w:t xml:space="preserve">together under the heading </w:t>
      </w:r>
      <w:r w:rsidRPr="00B66306">
        <w:rPr>
          <w:b/>
          <w:lang w:eastAsia="tr-TR"/>
        </w:rPr>
        <w:t>References</w:t>
      </w:r>
      <w:r>
        <w:rPr>
          <w:lang w:eastAsia="tr-TR"/>
        </w:rPr>
        <w:t>; place the</w:t>
      </w:r>
    </w:p>
    <w:p w:rsidR="00B66306" w:rsidRDefault="0012273A" w:rsidP="0012273A">
      <w:pPr>
        <w:pStyle w:val="EACLTextIndent"/>
        <w:ind w:firstLine="0"/>
        <w:rPr>
          <w:lang w:eastAsia="tr-TR"/>
        </w:rPr>
      </w:pPr>
      <w:r>
        <w:rPr>
          <w:lang w:eastAsia="tr-TR"/>
        </w:rPr>
        <w:t>section before any Appendices, unless they con</w:t>
      </w:r>
      <w:r w:rsidR="00B66306">
        <w:rPr>
          <w:lang w:eastAsia="tr-TR"/>
        </w:rPr>
        <w:t>t</w:t>
      </w:r>
      <w:r>
        <w:rPr>
          <w:lang w:eastAsia="tr-TR"/>
        </w:rPr>
        <w:t>ain</w:t>
      </w:r>
      <w:r w:rsidR="00B66306">
        <w:rPr>
          <w:lang w:eastAsia="tr-TR"/>
        </w:rPr>
        <w:t xml:space="preserve"> </w:t>
      </w:r>
      <w:r>
        <w:rPr>
          <w:lang w:eastAsia="tr-TR"/>
        </w:rPr>
        <w:t>references. Arrange the references alphabetically</w:t>
      </w:r>
      <w:r w:rsidR="00B66306">
        <w:rPr>
          <w:lang w:eastAsia="tr-TR"/>
        </w:rPr>
        <w:t xml:space="preserve"> </w:t>
      </w:r>
      <w:r>
        <w:rPr>
          <w:lang w:eastAsia="tr-TR"/>
        </w:rPr>
        <w:t>by first author, rather than by order of occurrence in</w:t>
      </w:r>
      <w:r w:rsidR="00B66306">
        <w:rPr>
          <w:lang w:eastAsia="tr-TR"/>
        </w:rPr>
        <w:t xml:space="preserve"> </w:t>
      </w:r>
      <w:r>
        <w:rPr>
          <w:lang w:eastAsia="tr-TR"/>
        </w:rPr>
        <w:t>the text. Provide as complete a citation as possible,</w:t>
      </w:r>
      <w:r w:rsidR="00B66306">
        <w:rPr>
          <w:lang w:eastAsia="tr-TR"/>
        </w:rPr>
        <w:t xml:space="preserve"> </w:t>
      </w:r>
      <w:r>
        <w:rPr>
          <w:lang w:eastAsia="tr-TR"/>
        </w:rPr>
        <w:t xml:space="preserve">using a consistent format, such as the one for </w:t>
      </w:r>
      <w:r w:rsidRPr="00B66306">
        <w:rPr>
          <w:i/>
          <w:lang w:eastAsia="tr-TR"/>
        </w:rPr>
        <w:t>Computational Linguistics</w:t>
      </w:r>
      <w:r>
        <w:rPr>
          <w:lang w:eastAsia="tr-TR"/>
        </w:rPr>
        <w:t xml:space="preserve"> or the one in the </w:t>
      </w:r>
      <w:r w:rsidRPr="00B66306">
        <w:rPr>
          <w:i/>
          <w:lang w:eastAsia="tr-TR"/>
        </w:rPr>
        <w:t>Publication</w:t>
      </w:r>
      <w:r w:rsidR="00B66306" w:rsidRPr="00B66306">
        <w:rPr>
          <w:i/>
          <w:lang w:eastAsia="tr-TR"/>
        </w:rPr>
        <w:t xml:space="preserve"> </w:t>
      </w:r>
      <w:r w:rsidRPr="00B66306">
        <w:rPr>
          <w:i/>
          <w:lang w:eastAsia="tr-TR"/>
        </w:rPr>
        <w:t>Manual of the American Psychological Association</w:t>
      </w:r>
      <w:r>
        <w:rPr>
          <w:lang w:eastAsia="tr-TR"/>
        </w:rPr>
        <w:t xml:space="preserve"> (American Psychological Association, 1983).</w:t>
      </w:r>
      <w:r w:rsidR="00B66306">
        <w:rPr>
          <w:lang w:eastAsia="tr-TR"/>
        </w:rPr>
        <w:t xml:space="preserve"> </w:t>
      </w:r>
      <w:r>
        <w:rPr>
          <w:lang w:eastAsia="tr-TR"/>
        </w:rPr>
        <w:t>Use of full names for authors rather than initials is</w:t>
      </w:r>
      <w:r w:rsidR="00B66306">
        <w:rPr>
          <w:lang w:eastAsia="tr-TR"/>
        </w:rPr>
        <w:t xml:space="preserve"> </w:t>
      </w:r>
      <w:r>
        <w:rPr>
          <w:lang w:eastAsia="tr-TR"/>
        </w:rPr>
        <w:t>preferred. A list of abbreviations for common computer science journals can be found in the ACM</w:t>
      </w:r>
      <w:r w:rsidR="00B66306">
        <w:rPr>
          <w:lang w:eastAsia="tr-TR"/>
        </w:rPr>
        <w:t xml:space="preserve"> </w:t>
      </w:r>
      <w:r w:rsidRPr="00B66306">
        <w:rPr>
          <w:i/>
          <w:lang w:eastAsia="tr-TR"/>
        </w:rPr>
        <w:t xml:space="preserve">Computing Reviews </w:t>
      </w:r>
      <w:r>
        <w:rPr>
          <w:lang w:eastAsia="tr-TR"/>
        </w:rPr>
        <w:t>(Association for Computing</w:t>
      </w:r>
      <w:r w:rsidR="00B66306">
        <w:rPr>
          <w:lang w:eastAsia="tr-TR"/>
        </w:rPr>
        <w:t xml:space="preserve"> </w:t>
      </w:r>
      <w:r>
        <w:rPr>
          <w:lang w:eastAsia="tr-TR"/>
        </w:rPr>
        <w:t>Machinery, 1983).</w:t>
      </w:r>
      <w:r w:rsidR="00B66306">
        <w:rPr>
          <w:lang w:eastAsia="tr-TR"/>
        </w:rPr>
        <w:t xml:space="preserve"> </w:t>
      </w:r>
    </w:p>
    <w:p w:rsidR="00B66306" w:rsidRDefault="0012273A" w:rsidP="00B66306">
      <w:pPr>
        <w:pStyle w:val="EACLTextIndent"/>
        <w:ind w:firstLine="284"/>
        <w:rPr>
          <w:lang w:eastAsia="tr-TR"/>
        </w:rPr>
      </w:pPr>
      <w:r>
        <w:rPr>
          <w:lang w:eastAsia="tr-TR"/>
        </w:rPr>
        <w:t>The L</w:t>
      </w:r>
      <w:r w:rsidR="00B66306">
        <w:rPr>
          <w:lang w:eastAsia="tr-TR"/>
        </w:rPr>
        <w:t xml:space="preserve">aTeX and </w:t>
      </w:r>
      <w:proofErr w:type="spellStart"/>
      <w:r w:rsidR="00B66306">
        <w:rPr>
          <w:lang w:eastAsia="tr-TR"/>
        </w:rPr>
        <w:t>BibTeX</w:t>
      </w:r>
      <w:proofErr w:type="spellEnd"/>
      <w:r w:rsidR="00B66306">
        <w:rPr>
          <w:lang w:eastAsia="tr-TR"/>
        </w:rPr>
        <w:t xml:space="preserve"> </w:t>
      </w:r>
      <w:r>
        <w:rPr>
          <w:lang w:eastAsia="tr-TR"/>
        </w:rPr>
        <w:t>style files provided</w:t>
      </w:r>
      <w:r w:rsidR="00B66306">
        <w:rPr>
          <w:lang w:eastAsia="tr-TR"/>
        </w:rPr>
        <w:t xml:space="preserve"> </w:t>
      </w:r>
      <w:r>
        <w:rPr>
          <w:lang w:eastAsia="tr-TR"/>
        </w:rPr>
        <w:t>roughly fit the American Psychological Association</w:t>
      </w:r>
      <w:r w:rsidR="00B66306">
        <w:rPr>
          <w:lang w:eastAsia="tr-TR"/>
        </w:rPr>
        <w:t xml:space="preserve"> </w:t>
      </w:r>
      <w:r>
        <w:rPr>
          <w:lang w:eastAsia="tr-TR"/>
        </w:rPr>
        <w:t>format, allowing regular citations, short citations</w:t>
      </w:r>
      <w:r w:rsidR="00B66306">
        <w:rPr>
          <w:lang w:eastAsia="tr-TR"/>
        </w:rPr>
        <w:t xml:space="preserve"> </w:t>
      </w:r>
      <w:r>
        <w:rPr>
          <w:lang w:eastAsia="tr-TR"/>
        </w:rPr>
        <w:t>and multiple citations as described above.</w:t>
      </w:r>
    </w:p>
    <w:p w:rsidR="00261861" w:rsidRDefault="00B66306" w:rsidP="00AE1B2F">
      <w:pPr>
        <w:pStyle w:val="EACLTextIndent"/>
        <w:ind w:firstLine="284"/>
        <w:rPr>
          <w:b/>
          <w:lang w:eastAsia="tr-TR"/>
        </w:rPr>
      </w:pPr>
      <w:r w:rsidRPr="00B66306">
        <w:rPr>
          <w:b/>
          <w:lang w:eastAsia="tr-TR"/>
        </w:rPr>
        <w:t>A</w:t>
      </w:r>
      <w:r w:rsidR="0012273A" w:rsidRPr="00B66306">
        <w:rPr>
          <w:b/>
          <w:lang w:eastAsia="tr-TR"/>
        </w:rPr>
        <w:t>ppendices</w:t>
      </w:r>
      <w:r w:rsidR="0012273A">
        <w:rPr>
          <w:lang w:eastAsia="tr-TR"/>
        </w:rPr>
        <w:t>: Appendices, if any, directly follow</w:t>
      </w:r>
      <w:r>
        <w:rPr>
          <w:lang w:eastAsia="tr-TR"/>
        </w:rPr>
        <w:t xml:space="preserve"> </w:t>
      </w:r>
      <w:r w:rsidR="0012273A">
        <w:rPr>
          <w:lang w:eastAsia="tr-TR"/>
        </w:rPr>
        <w:t>the text and the references (but see above). Letter</w:t>
      </w:r>
      <w:r>
        <w:rPr>
          <w:lang w:eastAsia="tr-TR"/>
        </w:rPr>
        <w:t xml:space="preserve"> </w:t>
      </w:r>
      <w:r w:rsidR="0012273A">
        <w:rPr>
          <w:lang w:eastAsia="tr-TR"/>
        </w:rPr>
        <w:t>them in sequence and provide an informative title:</w:t>
      </w:r>
      <w:r>
        <w:rPr>
          <w:lang w:eastAsia="tr-TR"/>
        </w:rPr>
        <w:t xml:space="preserve"> </w:t>
      </w:r>
      <w:r w:rsidR="0012273A" w:rsidRPr="00B66306">
        <w:rPr>
          <w:b/>
          <w:lang w:eastAsia="tr-TR"/>
        </w:rPr>
        <w:t>Appendix A. Title of Appendix.</w:t>
      </w:r>
    </w:p>
    <w:p w:rsidR="0012273A" w:rsidRDefault="0012273A" w:rsidP="0012273A">
      <w:pPr>
        <w:pStyle w:val="EACLSubsection"/>
        <w:rPr>
          <w:lang w:eastAsia="tr-TR"/>
        </w:rPr>
      </w:pPr>
      <w:r>
        <w:rPr>
          <w:lang w:eastAsia="tr-TR"/>
        </w:rPr>
        <w:lastRenderedPageBreak/>
        <w:t>Footnotes</w:t>
      </w:r>
    </w:p>
    <w:p w:rsidR="0012273A" w:rsidRPr="0012273A" w:rsidRDefault="0012273A" w:rsidP="0012273A">
      <w:pPr>
        <w:pStyle w:val="EACLText"/>
        <w:rPr>
          <w:lang w:eastAsia="tr-TR"/>
        </w:rPr>
      </w:pPr>
      <w:r w:rsidRPr="0012273A">
        <w:rPr>
          <w:b/>
          <w:lang w:eastAsia="tr-TR"/>
        </w:rPr>
        <w:t>Footnotes:</w:t>
      </w:r>
      <w:r>
        <w:rPr>
          <w:lang w:eastAsia="tr-TR"/>
        </w:rPr>
        <w:t xml:space="preserve"> Put footnotes at the bottom of the page and use 9 points text. They may be numbered or referred to by asterisks or other symbols.</w:t>
      </w:r>
      <w:r>
        <w:rPr>
          <w:rStyle w:val="Funotenzeichen"/>
          <w:lang w:eastAsia="tr-TR"/>
        </w:rPr>
        <w:footnoteReference w:id="2"/>
      </w:r>
      <w:r>
        <w:rPr>
          <w:lang w:eastAsia="tr-TR"/>
        </w:rPr>
        <w:t xml:space="preserve"> Footnotes should be separated from the text by a line.</w:t>
      </w:r>
      <w:r>
        <w:rPr>
          <w:rStyle w:val="Funotenzeichen"/>
          <w:lang w:eastAsia="tr-TR"/>
        </w:rPr>
        <w:footnoteReference w:id="3"/>
      </w:r>
    </w:p>
    <w:p w:rsidR="00B66306" w:rsidRDefault="00B66306" w:rsidP="00B66306">
      <w:pPr>
        <w:pStyle w:val="EACLSubsection"/>
        <w:rPr>
          <w:lang w:eastAsia="tr-TR"/>
        </w:rPr>
      </w:pPr>
      <w:r>
        <w:rPr>
          <w:lang w:eastAsia="tr-TR"/>
        </w:rPr>
        <w:t>Graphics</w:t>
      </w:r>
    </w:p>
    <w:p w:rsidR="00B66306" w:rsidRPr="00261861" w:rsidRDefault="00B66306" w:rsidP="00261861">
      <w:pPr>
        <w:jc w:val="both"/>
        <w:rPr>
          <w:sz w:val="22"/>
          <w:szCs w:val="22"/>
        </w:rPr>
      </w:pPr>
      <w:r w:rsidRPr="00261861">
        <w:rPr>
          <w:b/>
          <w:sz w:val="22"/>
          <w:szCs w:val="22"/>
        </w:rPr>
        <w:t>Illustrations:</w:t>
      </w:r>
      <w:r w:rsidRPr="00261861">
        <w:rPr>
          <w:sz w:val="22"/>
          <w:szCs w:val="22"/>
        </w:rPr>
        <w:t xml:space="preserve"> Place figures, tables, and photographs in the paper near where they are first discussed, rather than at the end, if possible. Wide illustrations may run across both columns. Color illustrations are discouraged, unless you have verified that they will be understandable when printed in black ink. </w:t>
      </w:r>
    </w:p>
    <w:p w:rsidR="00B66306" w:rsidRPr="00261861" w:rsidRDefault="00B66306" w:rsidP="00261861">
      <w:pPr>
        <w:ind w:firstLine="284"/>
        <w:jc w:val="both"/>
        <w:rPr>
          <w:sz w:val="22"/>
          <w:szCs w:val="22"/>
        </w:rPr>
      </w:pPr>
      <w:r w:rsidRPr="00261861">
        <w:rPr>
          <w:b/>
          <w:sz w:val="22"/>
          <w:szCs w:val="22"/>
        </w:rPr>
        <w:t>Captions</w:t>
      </w:r>
      <w:r w:rsidRPr="00261861">
        <w:rPr>
          <w:sz w:val="22"/>
          <w:szCs w:val="22"/>
        </w:rPr>
        <w:t>: Provide a caption for every illustration; number each one sequentially in the form: “Figure 1. Caption of the Figure.” “Table 1. Caption of the Table.” Type the captions of the figures and tables below the bod</w:t>
      </w:r>
      <w:r w:rsidR="00EC0F18">
        <w:rPr>
          <w:sz w:val="22"/>
          <w:szCs w:val="22"/>
        </w:rPr>
        <w:softHyphen/>
      </w:r>
      <w:r w:rsidR="00EC0F18">
        <w:rPr>
          <w:sz w:val="22"/>
          <w:szCs w:val="22"/>
        </w:rPr>
        <w:softHyphen/>
      </w:r>
      <w:r w:rsidR="00EC0F18">
        <w:rPr>
          <w:sz w:val="22"/>
          <w:szCs w:val="22"/>
        </w:rPr>
        <w:softHyphen/>
      </w:r>
      <w:r w:rsidR="00EC0F18">
        <w:rPr>
          <w:sz w:val="22"/>
          <w:szCs w:val="22"/>
        </w:rPr>
        <w:softHyphen/>
      </w:r>
      <w:r w:rsidR="00EC0F18">
        <w:rPr>
          <w:sz w:val="22"/>
          <w:szCs w:val="22"/>
        </w:rPr>
        <w:softHyphen/>
      </w:r>
      <w:r w:rsidR="00EC0F18">
        <w:rPr>
          <w:sz w:val="22"/>
          <w:szCs w:val="22"/>
        </w:rPr>
        <w:softHyphen/>
      </w:r>
      <w:r w:rsidR="00EC0F18">
        <w:rPr>
          <w:sz w:val="22"/>
          <w:szCs w:val="22"/>
        </w:rPr>
        <w:softHyphen/>
      </w:r>
      <w:r w:rsidR="00EC0F18">
        <w:rPr>
          <w:sz w:val="22"/>
          <w:szCs w:val="22"/>
        </w:rPr>
        <w:softHyphen/>
      </w:r>
      <w:r w:rsidRPr="00261861">
        <w:rPr>
          <w:sz w:val="22"/>
          <w:szCs w:val="22"/>
        </w:rPr>
        <w:t xml:space="preserve">y, using </w:t>
      </w:r>
      <w:proofErr w:type="gramStart"/>
      <w:r w:rsidRPr="00261861">
        <w:rPr>
          <w:sz w:val="22"/>
          <w:szCs w:val="22"/>
        </w:rPr>
        <w:t>11 point</w:t>
      </w:r>
      <w:proofErr w:type="gramEnd"/>
      <w:r w:rsidRPr="00261861">
        <w:rPr>
          <w:sz w:val="22"/>
          <w:szCs w:val="22"/>
        </w:rPr>
        <w:t xml:space="preserve"> text.</w:t>
      </w:r>
    </w:p>
    <w:p w:rsidR="00B66306" w:rsidRPr="00261861" w:rsidRDefault="00965D3A" w:rsidP="00261861">
      <w:pPr>
        <w:pStyle w:val="EACLSection"/>
        <w:rPr>
          <w:sz w:val="22"/>
          <w:szCs w:val="22"/>
        </w:rPr>
      </w:pPr>
      <w:r w:rsidRPr="00261861">
        <w:rPr>
          <w:sz w:val="22"/>
          <w:szCs w:val="22"/>
        </w:rPr>
        <w:t>Translation of non-English Terms</w:t>
      </w:r>
    </w:p>
    <w:p w:rsidR="00965D3A" w:rsidRPr="00261861" w:rsidRDefault="00965D3A" w:rsidP="00261861">
      <w:pPr>
        <w:jc w:val="both"/>
        <w:rPr>
          <w:sz w:val="22"/>
          <w:szCs w:val="22"/>
        </w:rPr>
      </w:pPr>
      <w:r w:rsidRPr="00261861">
        <w:rPr>
          <w:sz w:val="22"/>
          <w:szCs w:val="22"/>
        </w:rPr>
        <w:t xml:space="preserve">It is also advised to supplement non-English characters and terms with appropriate transliterations and/or translations since not all readers understand all such characters and terms. Inline transliteration or translation can be represented in the order </w:t>
      </w:r>
      <w:proofErr w:type="gramStart"/>
      <w:r w:rsidRPr="00261861">
        <w:rPr>
          <w:sz w:val="22"/>
          <w:szCs w:val="22"/>
        </w:rPr>
        <w:t>of:</w:t>
      </w:r>
      <w:proofErr w:type="gramEnd"/>
      <w:r w:rsidRPr="00261861">
        <w:rPr>
          <w:sz w:val="22"/>
          <w:szCs w:val="22"/>
        </w:rPr>
        <w:t xml:space="preserve"> original-form transliteration “translation”.</w:t>
      </w:r>
    </w:p>
    <w:p w:rsidR="00965D3A" w:rsidRPr="00261861" w:rsidRDefault="00965D3A" w:rsidP="00261861">
      <w:pPr>
        <w:pStyle w:val="EACLSection"/>
        <w:rPr>
          <w:sz w:val="22"/>
          <w:szCs w:val="22"/>
        </w:rPr>
      </w:pPr>
      <w:r w:rsidRPr="00261861">
        <w:rPr>
          <w:sz w:val="22"/>
          <w:szCs w:val="22"/>
        </w:rPr>
        <w:t>Length of Submission</w:t>
      </w:r>
    </w:p>
    <w:p w:rsidR="00965D3A" w:rsidRPr="00261861" w:rsidRDefault="00965D3A" w:rsidP="00261861">
      <w:pPr>
        <w:jc w:val="both"/>
        <w:rPr>
          <w:sz w:val="22"/>
          <w:szCs w:val="22"/>
        </w:rPr>
      </w:pPr>
      <w:r w:rsidRPr="00261861">
        <w:rPr>
          <w:sz w:val="22"/>
          <w:szCs w:val="22"/>
        </w:rPr>
        <w:t>Long papers may consist of up to 8 pages of content, plus any number of extra pages for references. Short papers may consist of up to 4 pages of content, plus any number of extra pages for references. Papers that do not conform to the specified length and formatting requirements may be rejected without review.</w:t>
      </w:r>
    </w:p>
    <w:p w:rsidR="00965D3A" w:rsidRPr="00261861" w:rsidRDefault="00965D3A" w:rsidP="00261861">
      <w:pPr>
        <w:pStyle w:val="EACLReferencesHeading"/>
        <w:rPr>
          <w:sz w:val="22"/>
          <w:szCs w:val="22"/>
        </w:rPr>
      </w:pPr>
      <w:r w:rsidRPr="00261861">
        <w:rPr>
          <w:sz w:val="22"/>
          <w:szCs w:val="22"/>
        </w:rPr>
        <w:t>Acknowledgments</w:t>
      </w:r>
    </w:p>
    <w:p w:rsidR="00965D3A" w:rsidRPr="00261861" w:rsidRDefault="00965D3A" w:rsidP="00261861">
      <w:pPr>
        <w:pStyle w:val="EACLReferencetext"/>
        <w:ind w:left="0" w:firstLine="0"/>
        <w:rPr>
          <w:szCs w:val="22"/>
        </w:rPr>
      </w:pPr>
      <w:r w:rsidRPr="00261861">
        <w:rPr>
          <w:szCs w:val="22"/>
        </w:rPr>
        <w:t>The acknowledgments should go immediately before the references. Do not number the acknowledgments section. Do not include this section when submitting your paper for review.</w:t>
      </w:r>
    </w:p>
    <w:p w:rsidR="00C30C59" w:rsidRPr="00261861" w:rsidRDefault="00C30C59" w:rsidP="00261861">
      <w:pPr>
        <w:pStyle w:val="EACLReferencesHeading"/>
        <w:rPr>
          <w:sz w:val="22"/>
          <w:szCs w:val="22"/>
        </w:rPr>
      </w:pPr>
      <w:r w:rsidRPr="00261861">
        <w:rPr>
          <w:sz w:val="22"/>
          <w:szCs w:val="22"/>
        </w:rPr>
        <w:t>Reference</w:t>
      </w:r>
    </w:p>
    <w:p w:rsidR="00965D3A" w:rsidRPr="00261861" w:rsidRDefault="00965D3A" w:rsidP="00261861">
      <w:pPr>
        <w:pStyle w:val="EACLReferencetext"/>
        <w:rPr>
          <w:szCs w:val="22"/>
        </w:rPr>
      </w:pPr>
      <w:r w:rsidRPr="00261861">
        <w:rPr>
          <w:szCs w:val="22"/>
        </w:rPr>
        <w:t xml:space="preserve">Alfred V. </w:t>
      </w:r>
      <w:proofErr w:type="spellStart"/>
      <w:r w:rsidRPr="00261861">
        <w:rPr>
          <w:szCs w:val="22"/>
        </w:rPr>
        <w:t>Aho</w:t>
      </w:r>
      <w:proofErr w:type="spellEnd"/>
      <w:r w:rsidRPr="00261861">
        <w:rPr>
          <w:szCs w:val="22"/>
        </w:rPr>
        <w:t xml:space="preserve"> and Jeffrey D. Ullman. 1972. </w:t>
      </w:r>
      <w:r w:rsidRPr="00261861">
        <w:rPr>
          <w:i/>
          <w:szCs w:val="22"/>
        </w:rPr>
        <w:t>The Theory of Parsing, Translation and Compiling,</w:t>
      </w:r>
      <w:r w:rsidRPr="00261861">
        <w:rPr>
          <w:szCs w:val="22"/>
        </w:rPr>
        <w:t xml:space="preserve"> volume 1. Prentice-Hall, Englewood Cliffs, NJ.</w:t>
      </w:r>
    </w:p>
    <w:p w:rsidR="00965D3A" w:rsidRPr="00261861" w:rsidRDefault="00965D3A" w:rsidP="00261861">
      <w:pPr>
        <w:pStyle w:val="EACLReferencetext"/>
        <w:rPr>
          <w:szCs w:val="22"/>
        </w:rPr>
      </w:pPr>
      <w:r w:rsidRPr="00261861">
        <w:rPr>
          <w:szCs w:val="22"/>
        </w:rPr>
        <w:t>American Psychological Association. 1983</w:t>
      </w:r>
      <w:r w:rsidRPr="00261861">
        <w:rPr>
          <w:i/>
          <w:szCs w:val="22"/>
        </w:rPr>
        <w:t>. Publications Manual</w:t>
      </w:r>
      <w:r w:rsidRPr="00261861">
        <w:rPr>
          <w:szCs w:val="22"/>
        </w:rPr>
        <w:t>. American Psychological Association, Washington, DC.</w:t>
      </w:r>
    </w:p>
    <w:p w:rsidR="00965D3A" w:rsidRPr="00261861" w:rsidRDefault="00965D3A" w:rsidP="00261861">
      <w:pPr>
        <w:pStyle w:val="EACLReferencetext"/>
        <w:rPr>
          <w:szCs w:val="22"/>
        </w:rPr>
      </w:pPr>
      <w:r w:rsidRPr="00261861">
        <w:rPr>
          <w:szCs w:val="22"/>
        </w:rPr>
        <w:t xml:space="preserve">Association for Computing Machinery. 1983. </w:t>
      </w:r>
      <w:r w:rsidRPr="00261861">
        <w:rPr>
          <w:i/>
          <w:szCs w:val="22"/>
        </w:rPr>
        <w:t>Computing Reviews</w:t>
      </w:r>
      <w:r w:rsidRPr="00261861">
        <w:rPr>
          <w:szCs w:val="22"/>
        </w:rPr>
        <w:t>, 24(11):503–512.</w:t>
      </w:r>
    </w:p>
    <w:p w:rsidR="00965D3A" w:rsidRPr="00261861" w:rsidRDefault="00965D3A" w:rsidP="00261861">
      <w:pPr>
        <w:pStyle w:val="EACLReferencetext"/>
        <w:rPr>
          <w:szCs w:val="22"/>
        </w:rPr>
      </w:pPr>
      <w:r w:rsidRPr="00261861">
        <w:rPr>
          <w:szCs w:val="22"/>
        </w:rPr>
        <w:t xml:space="preserve">Ashok K. Chandra, Dexter C. </w:t>
      </w:r>
      <w:proofErr w:type="spellStart"/>
      <w:r w:rsidRPr="00261861">
        <w:rPr>
          <w:szCs w:val="22"/>
        </w:rPr>
        <w:t>Kozen</w:t>
      </w:r>
      <w:proofErr w:type="spellEnd"/>
      <w:r w:rsidRPr="00261861">
        <w:rPr>
          <w:szCs w:val="22"/>
        </w:rPr>
        <w:t xml:space="preserve">, and Larry J. Stockmeyer. 1981. Alternation. </w:t>
      </w:r>
      <w:r w:rsidRPr="00261861">
        <w:rPr>
          <w:i/>
          <w:szCs w:val="22"/>
        </w:rPr>
        <w:t>Journal of the Association for Computing Machinery</w:t>
      </w:r>
      <w:r w:rsidRPr="00261861">
        <w:rPr>
          <w:szCs w:val="22"/>
        </w:rPr>
        <w:t>, 28(1):114–133.</w:t>
      </w:r>
    </w:p>
    <w:p w:rsidR="00965D3A" w:rsidRPr="00261861" w:rsidRDefault="00965D3A" w:rsidP="00261861">
      <w:pPr>
        <w:pStyle w:val="EACLReferencetext"/>
        <w:rPr>
          <w:szCs w:val="22"/>
        </w:rPr>
      </w:pPr>
      <w:r w:rsidRPr="00261861">
        <w:rPr>
          <w:szCs w:val="22"/>
        </w:rPr>
        <w:t xml:space="preserve">Dan </w:t>
      </w:r>
      <w:proofErr w:type="spellStart"/>
      <w:r w:rsidRPr="00261861">
        <w:rPr>
          <w:szCs w:val="22"/>
        </w:rPr>
        <w:t>Gusfield</w:t>
      </w:r>
      <w:proofErr w:type="spellEnd"/>
      <w:r w:rsidRPr="00261861">
        <w:rPr>
          <w:szCs w:val="22"/>
        </w:rPr>
        <w:t>. 1997.</w:t>
      </w:r>
      <w:r w:rsidRPr="00261861">
        <w:rPr>
          <w:i/>
          <w:szCs w:val="22"/>
        </w:rPr>
        <w:t xml:space="preserve"> Algorithms on Strings, Trees and Sequences.</w:t>
      </w:r>
      <w:r w:rsidRPr="00261861">
        <w:rPr>
          <w:szCs w:val="22"/>
        </w:rPr>
        <w:t xml:space="preserve"> Cambridge University Press, Cambridge, UK.</w:t>
      </w:r>
    </w:p>
    <w:p w:rsidR="00E01C47" w:rsidRDefault="00E01C47" w:rsidP="00C30C59">
      <w:pPr>
        <w:pStyle w:val="EACLReferencetext"/>
      </w:pPr>
    </w:p>
    <w:sectPr w:rsidR="00E01C47" w:rsidSect="00EF4F47">
      <w:headerReference w:type="even" r:id="rId14"/>
      <w:type w:val="continuous"/>
      <w:pgSz w:w="11907" w:h="16840" w:code="9"/>
      <w:pgMar w:top="1418" w:right="1418" w:bottom="1418" w:left="1418" w:header="709" w:footer="709"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5E0" w:rsidRDefault="00B035E0" w:rsidP="00EF4F47">
      <w:pPr>
        <w:pStyle w:val="EACLAuthor"/>
      </w:pPr>
      <w:r>
        <w:separator/>
      </w:r>
    </w:p>
  </w:endnote>
  <w:endnote w:type="continuationSeparator" w:id="0">
    <w:p w:rsidR="00B035E0" w:rsidRDefault="00B035E0" w:rsidP="00EF4F47">
      <w:pPr>
        <w:pStyle w:val="EACLAutho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2B" w:rsidRDefault="00A012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2B" w:rsidRDefault="00A012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2B" w:rsidRDefault="00A012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5E0" w:rsidRDefault="00B035E0" w:rsidP="00AA79A2">
      <w:pPr>
        <w:pStyle w:val="EACLAuthor"/>
        <w:jc w:val="left"/>
      </w:pPr>
      <w:r>
        <w:separator/>
      </w:r>
    </w:p>
  </w:footnote>
  <w:footnote w:type="continuationSeparator" w:id="0">
    <w:p w:rsidR="00B035E0" w:rsidRDefault="00B035E0" w:rsidP="00EF4F47">
      <w:pPr>
        <w:pStyle w:val="EACLAuthor"/>
      </w:pPr>
      <w:r>
        <w:continuationSeparator/>
      </w:r>
    </w:p>
  </w:footnote>
  <w:footnote w:id="1">
    <w:p w:rsidR="00EC0F18" w:rsidRPr="00EC0F18" w:rsidRDefault="00EC0F18">
      <w:pPr>
        <w:pStyle w:val="Funotentext"/>
        <w:rPr>
          <w:rFonts w:ascii="Courier New" w:hAnsi="Courier New" w:cs="Courier New"/>
        </w:rPr>
      </w:pPr>
      <w:r>
        <w:rPr>
          <w:rStyle w:val="Funotenzeichen"/>
        </w:rPr>
        <w:footnoteRef/>
      </w:r>
      <w:r>
        <w:t xml:space="preserve"> </w:t>
      </w:r>
      <w:r w:rsidRPr="00EC0F18">
        <w:rPr>
          <w:rFonts w:ascii="Courier New" w:hAnsi="Courier New" w:cs="Courier New"/>
        </w:rPr>
        <w:t>konferenz-konvens@lists.fau.de</w:t>
      </w:r>
    </w:p>
  </w:footnote>
  <w:footnote w:id="2">
    <w:p w:rsidR="007853FF" w:rsidRPr="0012273A" w:rsidRDefault="007853FF" w:rsidP="0012273A">
      <w:pPr>
        <w:pStyle w:val="Funotentext"/>
      </w:pPr>
      <w:r>
        <w:rPr>
          <w:rStyle w:val="Funotenzeichen"/>
        </w:rPr>
        <w:footnoteRef/>
      </w:r>
      <w:r>
        <w:t xml:space="preserve"> This is how a footnote should appear.</w:t>
      </w:r>
    </w:p>
  </w:footnote>
  <w:footnote w:id="3">
    <w:p w:rsidR="007853FF" w:rsidRPr="0012273A" w:rsidRDefault="007853FF">
      <w:pPr>
        <w:pStyle w:val="Funotentext"/>
      </w:pPr>
      <w:r>
        <w:rPr>
          <w:rStyle w:val="Funotenzeichen"/>
        </w:rPr>
        <w:footnoteRef/>
      </w:r>
      <w:r>
        <w:t xml:space="preserve"> </w:t>
      </w:r>
      <w:r w:rsidRPr="0012273A">
        <w:t>Note the line separating the footnotes from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2B" w:rsidRDefault="00A012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2B" w:rsidRDefault="00A012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2B" w:rsidRDefault="00A0122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FF" w:rsidRDefault="007853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ECA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5517E8"/>
    <w:multiLevelType w:val="hybridMultilevel"/>
    <w:tmpl w:val="A546D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FC5C43"/>
    <w:multiLevelType w:val="multilevel"/>
    <w:tmpl w:val="9B0A4E62"/>
    <w:lvl w:ilvl="0">
      <w:start w:val="1"/>
      <w:numFmt w:val="decimal"/>
      <w:pStyle w:val="EACLAbstractHeadi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A8641F1"/>
    <w:multiLevelType w:val="hybridMultilevel"/>
    <w:tmpl w:val="D48A59BC"/>
    <w:lvl w:ilvl="0" w:tplc="DA48A0F6">
      <w:start w:val="1"/>
      <w:numFmt w:val="bullet"/>
      <w:pStyle w:val="EACLList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74907"/>
    <w:multiLevelType w:val="multilevel"/>
    <w:tmpl w:val="641AA176"/>
    <w:lvl w:ilvl="0">
      <w:start w:val="1"/>
      <w:numFmt w:val="decimal"/>
      <w:pStyle w:val="EACLSection"/>
      <w:lvlText w:val="%1"/>
      <w:lvlJc w:val="left"/>
      <w:pPr>
        <w:tabs>
          <w:tab w:val="num" w:pos="432"/>
        </w:tabs>
        <w:ind w:left="432" w:hanging="432"/>
      </w:pPr>
      <w:rPr>
        <w:rFonts w:hint="default"/>
      </w:rPr>
    </w:lvl>
    <w:lvl w:ilvl="1">
      <w:start w:val="1"/>
      <w:numFmt w:val="decimal"/>
      <w:pStyle w:val="EACLSubsectio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CC"/>
    <w:rsid w:val="000042E3"/>
    <w:rsid w:val="0001287A"/>
    <w:rsid w:val="00016F7B"/>
    <w:rsid w:val="00060412"/>
    <w:rsid w:val="00084AD1"/>
    <w:rsid w:val="000B3B75"/>
    <w:rsid w:val="000C13F3"/>
    <w:rsid w:val="000C342E"/>
    <w:rsid w:val="000C4DAB"/>
    <w:rsid w:val="0012273A"/>
    <w:rsid w:val="002069F4"/>
    <w:rsid w:val="00207BE8"/>
    <w:rsid w:val="002529FF"/>
    <w:rsid w:val="00261524"/>
    <w:rsid w:val="00261861"/>
    <w:rsid w:val="002F2691"/>
    <w:rsid w:val="003116BD"/>
    <w:rsid w:val="00320241"/>
    <w:rsid w:val="00334F54"/>
    <w:rsid w:val="0034406C"/>
    <w:rsid w:val="003967B1"/>
    <w:rsid w:val="0041309F"/>
    <w:rsid w:val="00471886"/>
    <w:rsid w:val="00490614"/>
    <w:rsid w:val="00496819"/>
    <w:rsid w:val="005245B3"/>
    <w:rsid w:val="005571C9"/>
    <w:rsid w:val="00580023"/>
    <w:rsid w:val="00621973"/>
    <w:rsid w:val="006535E3"/>
    <w:rsid w:val="006B17B4"/>
    <w:rsid w:val="006B7896"/>
    <w:rsid w:val="006D3AE7"/>
    <w:rsid w:val="0070171B"/>
    <w:rsid w:val="00734C38"/>
    <w:rsid w:val="0076041D"/>
    <w:rsid w:val="00762054"/>
    <w:rsid w:val="00783532"/>
    <w:rsid w:val="007840AD"/>
    <w:rsid w:val="007853FF"/>
    <w:rsid w:val="007C649A"/>
    <w:rsid w:val="007F1265"/>
    <w:rsid w:val="00843662"/>
    <w:rsid w:val="00871ECC"/>
    <w:rsid w:val="0093180D"/>
    <w:rsid w:val="00960D91"/>
    <w:rsid w:val="00965D3A"/>
    <w:rsid w:val="009B4877"/>
    <w:rsid w:val="009D06FC"/>
    <w:rsid w:val="009E1087"/>
    <w:rsid w:val="009E2113"/>
    <w:rsid w:val="00A0122B"/>
    <w:rsid w:val="00A02D8E"/>
    <w:rsid w:val="00A43AC0"/>
    <w:rsid w:val="00A50B76"/>
    <w:rsid w:val="00AA79A2"/>
    <w:rsid w:val="00AD6A50"/>
    <w:rsid w:val="00AE1B2F"/>
    <w:rsid w:val="00B035E0"/>
    <w:rsid w:val="00B53CD2"/>
    <w:rsid w:val="00B66306"/>
    <w:rsid w:val="00B808DE"/>
    <w:rsid w:val="00BF03C8"/>
    <w:rsid w:val="00C30C59"/>
    <w:rsid w:val="00C40391"/>
    <w:rsid w:val="00D048D2"/>
    <w:rsid w:val="00D10CF9"/>
    <w:rsid w:val="00D32CB2"/>
    <w:rsid w:val="00D639F5"/>
    <w:rsid w:val="00D73549"/>
    <w:rsid w:val="00D963A4"/>
    <w:rsid w:val="00DA4D06"/>
    <w:rsid w:val="00DA69A6"/>
    <w:rsid w:val="00E01C47"/>
    <w:rsid w:val="00E4567A"/>
    <w:rsid w:val="00E73D3B"/>
    <w:rsid w:val="00E90287"/>
    <w:rsid w:val="00EA0035"/>
    <w:rsid w:val="00EC0F18"/>
    <w:rsid w:val="00ED19FD"/>
    <w:rsid w:val="00EF4F47"/>
    <w:rsid w:val="00F04BB3"/>
    <w:rsid w:val="00F22A0D"/>
    <w:rsid w:val="00F942EC"/>
    <w:rsid w:val="00FC7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7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342E"/>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CLTextIndent">
    <w:name w:val="EACL Text Indent"/>
    <w:basedOn w:val="Standard"/>
    <w:link w:val="EACLTextIndentChar"/>
    <w:rsid w:val="000C342E"/>
    <w:pPr>
      <w:ind w:firstLine="227"/>
      <w:jc w:val="both"/>
    </w:pPr>
    <w:rPr>
      <w:rFonts w:eastAsia="MS Mincho"/>
      <w:sz w:val="22"/>
    </w:rPr>
  </w:style>
  <w:style w:type="character" w:customStyle="1" w:styleId="EACLTextIndentChar">
    <w:name w:val="EACL Text Indent Char"/>
    <w:link w:val="EACLTextIndent"/>
    <w:rsid w:val="000C342E"/>
    <w:rPr>
      <w:rFonts w:eastAsia="MS Mincho"/>
      <w:sz w:val="22"/>
      <w:lang w:val="en-US"/>
    </w:rPr>
  </w:style>
  <w:style w:type="character" w:styleId="Funotenzeichen">
    <w:name w:val="footnote reference"/>
    <w:semiHidden/>
    <w:rsid w:val="000C342E"/>
    <w:rPr>
      <w:vertAlign w:val="superscript"/>
    </w:rPr>
  </w:style>
  <w:style w:type="paragraph" w:customStyle="1" w:styleId="EACLAddress">
    <w:name w:val="EACL Address"/>
    <w:basedOn w:val="Standard"/>
    <w:rsid w:val="000C342E"/>
    <w:pPr>
      <w:jc w:val="center"/>
    </w:pPr>
    <w:rPr>
      <w:rFonts w:eastAsia="MS Mincho"/>
      <w:sz w:val="24"/>
    </w:rPr>
  </w:style>
  <w:style w:type="paragraph" w:customStyle="1" w:styleId="EACLAbstractHeading">
    <w:name w:val="EACL Abstract Heading"/>
    <w:basedOn w:val="Standard"/>
    <w:next w:val="EACLAbstract"/>
    <w:rsid w:val="000C342E"/>
    <w:pPr>
      <w:numPr>
        <w:numId w:val="1"/>
      </w:numPr>
      <w:spacing w:before="240" w:after="240"/>
      <w:ind w:left="0" w:firstLine="0"/>
      <w:jc w:val="center"/>
    </w:pPr>
    <w:rPr>
      <w:rFonts w:eastAsia="MS Mincho"/>
      <w:b/>
      <w:sz w:val="24"/>
      <w:szCs w:val="26"/>
    </w:rPr>
  </w:style>
  <w:style w:type="paragraph" w:customStyle="1" w:styleId="EACLAbstract">
    <w:name w:val="EACL Abstract"/>
    <w:basedOn w:val="Standard"/>
    <w:rsid w:val="000C342E"/>
    <w:pPr>
      <w:spacing w:after="240"/>
      <w:ind w:left="340" w:right="340"/>
      <w:jc w:val="both"/>
    </w:pPr>
    <w:rPr>
      <w:rFonts w:eastAsia="MS Mincho"/>
      <w:sz w:val="22"/>
    </w:rPr>
  </w:style>
  <w:style w:type="paragraph" w:customStyle="1" w:styleId="EACLTitle">
    <w:name w:val="EACL Title"/>
    <w:basedOn w:val="Standard"/>
    <w:next w:val="EACLAuthor"/>
    <w:rsid w:val="000C342E"/>
    <w:pPr>
      <w:spacing w:after="300"/>
      <w:jc w:val="center"/>
    </w:pPr>
    <w:rPr>
      <w:rFonts w:eastAsia="MS Mincho"/>
      <w:b/>
      <w:bCs/>
      <w:sz w:val="30"/>
      <w:szCs w:val="30"/>
    </w:rPr>
  </w:style>
  <w:style w:type="paragraph" w:customStyle="1" w:styleId="EACLAuthor">
    <w:name w:val="EACL Author"/>
    <w:basedOn w:val="Standard"/>
    <w:next w:val="EACLAddress"/>
    <w:rsid w:val="000C342E"/>
    <w:pPr>
      <w:jc w:val="center"/>
    </w:pPr>
    <w:rPr>
      <w:rFonts w:eastAsia="MS Mincho"/>
      <w:b/>
      <w:sz w:val="24"/>
    </w:rPr>
  </w:style>
  <w:style w:type="paragraph" w:customStyle="1" w:styleId="EACLEmail">
    <w:name w:val="EACL Email"/>
    <w:basedOn w:val="Standard"/>
    <w:rsid w:val="000C342E"/>
    <w:pPr>
      <w:spacing w:before="60" w:after="60"/>
      <w:jc w:val="center"/>
    </w:pPr>
    <w:rPr>
      <w:rFonts w:ascii="Courier New" w:hAnsi="Courier New"/>
      <w:sz w:val="24"/>
    </w:rPr>
  </w:style>
  <w:style w:type="paragraph" w:customStyle="1" w:styleId="EACLReferencetext">
    <w:name w:val="EACL Reference text"/>
    <w:basedOn w:val="EACLTextIndent"/>
    <w:link w:val="EACLReferencetextChar"/>
    <w:rsid w:val="000C342E"/>
    <w:pPr>
      <w:spacing w:after="120"/>
      <w:ind w:left="227" w:hanging="227"/>
    </w:pPr>
  </w:style>
  <w:style w:type="character" w:customStyle="1" w:styleId="EACLReferencetextChar">
    <w:name w:val="EACL Reference text Char"/>
    <w:basedOn w:val="EACLTextIndentChar"/>
    <w:link w:val="EACLReferencetext"/>
    <w:rsid w:val="000C342E"/>
    <w:rPr>
      <w:rFonts w:eastAsia="MS Mincho"/>
      <w:sz w:val="22"/>
      <w:lang w:val="en-US"/>
    </w:rPr>
  </w:style>
  <w:style w:type="paragraph" w:customStyle="1" w:styleId="EACLExample1stLine">
    <w:name w:val="EACL Example 1st Line"/>
    <w:basedOn w:val="Standard"/>
    <w:next w:val="EACLExample"/>
    <w:rsid w:val="000C342E"/>
    <w:pPr>
      <w:spacing w:before="220"/>
      <w:ind w:left="289" w:right="289"/>
    </w:pPr>
    <w:rPr>
      <w:rFonts w:ascii="Courier New" w:hAnsi="Courier New" w:cs="Courier New"/>
      <w:sz w:val="22"/>
      <w:szCs w:val="22"/>
    </w:rPr>
  </w:style>
  <w:style w:type="paragraph" w:customStyle="1" w:styleId="EACLExampleLastLine">
    <w:name w:val="EACL Example Last Line"/>
    <w:basedOn w:val="EACLExample1stLine"/>
    <w:next w:val="Standard"/>
    <w:rsid w:val="000C342E"/>
    <w:pPr>
      <w:spacing w:before="0" w:after="220"/>
    </w:pPr>
  </w:style>
  <w:style w:type="paragraph" w:customStyle="1" w:styleId="EACLListBulleted">
    <w:name w:val="EACL List Bulleted"/>
    <w:basedOn w:val="Standard"/>
    <w:rsid w:val="000C342E"/>
    <w:pPr>
      <w:numPr>
        <w:numId w:val="3"/>
      </w:numPr>
      <w:spacing w:after="120"/>
      <w:ind w:left="578" w:hanging="289"/>
      <w:jc w:val="both"/>
    </w:pPr>
    <w:rPr>
      <w:rFonts w:eastAsia="MS Mincho"/>
      <w:sz w:val="22"/>
      <w:szCs w:val="22"/>
    </w:rPr>
  </w:style>
  <w:style w:type="paragraph" w:customStyle="1" w:styleId="EACLListBulleted1stLine">
    <w:name w:val="EACL List Bulleted 1st Line"/>
    <w:basedOn w:val="EACLListBulleted"/>
    <w:next w:val="EACLListBulleted"/>
    <w:rsid w:val="000C342E"/>
    <w:pPr>
      <w:spacing w:before="120"/>
    </w:pPr>
  </w:style>
  <w:style w:type="character" w:customStyle="1" w:styleId="EACLTextCourier">
    <w:name w:val="EACL Text Courier"/>
    <w:rsid w:val="000C342E"/>
    <w:rPr>
      <w:rFonts w:ascii="Courier New" w:eastAsia="MS Mincho" w:hAnsi="Courier New" w:cs="Courier New"/>
      <w:sz w:val="22"/>
      <w:szCs w:val="22"/>
      <w:lang w:val="en-US" w:eastAsia="de-DE" w:bidi="ar-SA"/>
    </w:rPr>
  </w:style>
  <w:style w:type="character" w:customStyle="1" w:styleId="EACLTextChar">
    <w:name w:val="EACL Text Char"/>
    <w:basedOn w:val="EACLTextIndentChar"/>
    <w:link w:val="EACLText"/>
    <w:rsid w:val="000C342E"/>
    <w:rPr>
      <w:rFonts w:eastAsia="MS Mincho"/>
      <w:sz w:val="22"/>
      <w:lang w:val="en-US"/>
    </w:rPr>
  </w:style>
  <w:style w:type="paragraph" w:customStyle="1" w:styleId="EACLText">
    <w:name w:val="EACL Text"/>
    <w:basedOn w:val="EACLTextIndent"/>
    <w:next w:val="EACLTextIndent"/>
    <w:link w:val="EACLTextChar"/>
    <w:rsid w:val="000C342E"/>
    <w:pPr>
      <w:ind w:firstLine="0"/>
    </w:pPr>
  </w:style>
  <w:style w:type="paragraph" w:customStyle="1" w:styleId="EACLbookjournaltitle">
    <w:name w:val="EACL book/journal title"/>
    <w:basedOn w:val="EACLReferencetext"/>
    <w:link w:val="EACLbookjournaltitleChar"/>
    <w:rsid w:val="000C342E"/>
    <w:rPr>
      <w:i/>
    </w:rPr>
  </w:style>
  <w:style w:type="character" w:customStyle="1" w:styleId="EACLbookjournaltitleChar">
    <w:name w:val="EACL book/journal title Char"/>
    <w:link w:val="EACLbookjournaltitle"/>
    <w:rsid w:val="000C342E"/>
    <w:rPr>
      <w:rFonts w:eastAsia="MS Mincho"/>
      <w:i/>
      <w:sz w:val="22"/>
      <w:lang w:val="en-US"/>
    </w:rPr>
  </w:style>
  <w:style w:type="paragraph" w:customStyle="1" w:styleId="EACLSection">
    <w:name w:val="EACL Section"/>
    <w:basedOn w:val="Standard"/>
    <w:next w:val="EACLText"/>
    <w:rsid w:val="000C342E"/>
    <w:pPr>
      <w:keepNext/>
      <w:numPr>
        <w:numId w:val="2"/>
      </w:numPr>
      <w:spacing w:before="200" w:after="160"/>
      <w:ind w:left="431" w:hanging="431"/>
      <w:jc w:val="both"/>
    </w:pPr>
    <w:rPr>
      <w:rFonts w:eastAsia="MS Mincho"/>
      <w:b/>
      <w:bCs/>
      <w:sz w:val="24"/>
      <w:szCs w:val="26"/>
    </w:rPr>
  </w:style>
  <w:style w:type="paragraph" w:customStyle="1" w:styleId="EACLReferencesHeading">
    <w:name w:val="EACL References Heading"/>
    <w:basedOn w:val="Standard"/>
    <w:next w:val="EACLReferencetext"/>
    <w:rsid w:val="000C342E"/>
    <w:pPr>
      <w:spacing w:before="240" w:after="120"/>
      <w:jc w:val="both"/>
    </w:pPr>
    <w:rPr>
      <w:rFonts w:eastAsia="MS Mincho"/>
      <w:b/>
      <w:bCs/>
      <w:sz w:val="24"/>
      <w:szCs w:val="26"/>
    </w:rPr>
  </w:style>
  <w:style w:type="paragraph" w:customStyle="1" w:styleId="EACLSubsection">
    <w:name w:val="EACL Subsection"/>
    <w:basedOn w:val="EACLSection"/>
    <w:next w:val="EACLText"/>
    <w:rsid w:val="000C342E"/>
    <w:pPr>
      <w:numPr>
        <w:ilvl w:val="1"/>
      </w:numPr>
      <w:spacing w:before="160" w:after="120"/>
      <w:ind w:left="578" w:hanging="578"/>
    </w:pPr>
    <w:rPr>
      <w:sz w:val="22"/>
      <w:szCs w:val="22"/>
    </w:rPr>
  </w:style>
  <w:style w:type="paragraph" w:customStyle="1" w:styleId="EACLfootnotetext">
    <w:name w:val="EACL footnote text"/>
    <w:basedOn w:val="Standard"/>
    <w:rsid w:val="000C342E"/>
    <w:rPr>
      <w:sz w:val="18"/>
    </w:rPr>
  </w:style>
  <w:style w:type="table" w:styleId="Tabellenraster">
    <w:name w:val="Table Grid"/>
    <w:basedOn w:val="NormaleTabelle"/>
    <w:rsid w:val="000C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CLExample">
    <w:name w:val="EACL Example"/>
    <w:basedOn w:val="EACLExample1stLine"/>
    <w:rsid w:val="000C342E"/>
    <w:pPr>
      <w:spacing w:before="0"/>
    </w:pPr>
  </w:style>
  <w:style w:type="character" w:styleId="Hyperlink">
    <w:name w:val="Hyperlink"/>
    <w:basedOn w:val="Absatz-Standardschriftart"/>
    <w:rsid w:val="007F1265"/>
    <w:rPr>
      <w:color w:val="0000FF" w:themeColor="hyperlink"/>
      <w:u w:val="single"/>
    </w:rPr>
  </w:style>
  <w:style w:type="paragraph" w:styleId="Beschriftung">
    <w:name w:val="caption"/>
    <w:basedOn w:val="Standard"/>
    <w:next w:val="Standard"/>
    <w:unhideWhenUsed/>
    <w:qFormat/>
    <w:rsid w:val="00DA4D06"/>
    <w:pPr>
      <w:spacing w:after="200"/>
    </w:pPr>
    <w:rPr>
      <w:b/>
      <w:bCs/>
      <w:color w:val="4F81BD" w:themeColor="accent1"/>
      <w:sz w:val="18"/>
      <w:szCs w:val="18"/>
    </w:rPr>
  </w:style>
  <w:style w:type="paragraph" w:styleId="Funotentext">
    <w:name w:val="footnote text"/>
    <w:basedOn w:val="Standard"/>
    <w:link w:val="FunotentextZchn"/>
    <w:rsid w:val="0012273A"/>
  </w:style>
  <w:style w:type="character" w:customStyle="1" w:styleId="FunotentextZchn">
    <w:name w:val="Fußnotentext Zchn"/>
    <w:basedOn w:val="Absatz-Standardschriftart"/>
    <w:link w:val="Funotentext"/>
    <w:rsid w:val="0012273A"/>
    <w:rPr>
      <w:lang w:val="en-US"/>
    </w:rPr>
  </w:style>
  <w:style w:type="paragraph" w:styleId="Kopfzeile">
    <w:name w:val="header"/>
    <w:basedOn w:val="Standard"/>
    <w:link w:val="KopfzeileZchn"/>
    <w:rsid w:val="000C342E"/>
    <w:pPr>
      <w:tabs>
        <w:tab w:val="center" w:pos="4536"/>
        <w:tab w:val="right" w:pos="9072"/>
      </w:tabs>
    </w:pPr>
  </w:style>
  <w:style w:type="character" w:customStyle="1" w:styleId="KopfzeileZchn">
    <w:name w:val="Kopfzeile Zchn"/>
    <w:link w:val="Kopfzeile"/>
    <w:rsid w:val="000C342E"/>
    <w:rPr>
      <w:lang w:val="en-US"/>
    </w:rPr>
  </w:style>
  <w:style w:type="paragraph" w:styleId="Fuzeile">
    <w:name w:val="footer"/>
    <w:basedOn w:val="Standard"/>
    <w:link w:val="FuzeileZchn"/>
    <w:rsid w:val="000C342E"/>
    <w:pPr>
      <w:tabs>
        <w:tab w:val="center" w:pos="4536"/>
        <w:tab w:val="right" w:pos="9072"/>
      </w:tabs>
    </w:pPr>
  </w:style>
  <w:style w:type="character" w:customStyle="1" w:styleId="FuzeileZchn">
    <w:name w:val="Fußzeile Zchn"/>
    <w:link w:val="Fuzeile"/>
    <w:rsid w:val="000C342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konvens\konvens2016_docx\konvens2016_docx\konvens201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79F6-5F44-4087-A40D-6EEFB2C3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konvens2018</Template>
  <TotalTime>0</TotalTime>
  <Pages>4</Pages>
  <Words>1859</Words>
  <Characters>11717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2019-04-26T09:39:00Z</dcterms:created>
  <dcterms:modified xsi:type="dcterms:W3CDTF">2019-04-26T09:41:00Z</dcterms:modified>
</cp:coreProperties>
</file>